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chet Bold" w:hAnsi="Cachet Bold"/>
          <w:color w:val="auto"/>
          <w:sz w:val="28"/>
          <w:szCs w:val="28"/>
          <w:lang w:val="es-ES"/>
        </w:rPr>
        <w:alias w:val="Name of Practice"/>
        <w:tag w:val=""/>
        <w:id w:val="220343643"/>
        <w:placeholder>
          <w:docPart w:val="D8D3B14C6DA84AE689DDF31A957EABF6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93881C8" w14:textId="15305B11" w:rsidR="0032690C" w:rsidRPr="00E22255" w:rsidRDefault="00772143" w:rsidP="006D6506">
          <w:pPr>
            <w:pStyle w:val="Heading2"/>
            <w:jc w:val="right"/>
            <w:rPr>
              <w:rFonts w:ascii="Cachet Bold" w:hAnsi="Cachet Bold"/>
              <w:color w:val="auto"/>
              <w:sz w:val="28"/>
              <w:szCs w:val="28"/>
              <w:lang w:val="es-ES"/>
            </w:rPr>
          </w:pPr>
          <w:r w:rsidRPr="00E22255">
            <w:rPr>
              <w:rFonts w:ascii="Cachet Bold" w:hAnsi="Cachet Bold"/>
              <w:color w:val="auto"/>
              <w:sz w:val="28"/>
              <w:szCs w:val="28"/>
              <w:lang w:val="es-ES"/>
            </w:rPr>
            <w:t>Juventud y Gobierno del YMCA de Texas</w:t>
          </w:r>
        </w:p>
      </w:sdtContent>
    </w:sdt>
    <w:p w14:paraId="37D7CF31" w14:textId="2DACF016" w:rsidR="0032690C" w:rsidRPr="00E22255" w:rsidRDefault="00F57522" w:rsidP="006D6506">
      <w:pPr>
        <w:pStyle w:val="Heading1"/>
        <w:spacing w:before="0" w:after="240"/>
        <w:jc w:val="right"/>
        <w:rPr>
          <w:rFonts w:ascii="Cachet Bold" w:hAnsi="Cachet Bold"/>
          <w:color w:val="auto"/>
          <w:sz w:val="28"/>
          <w:szCs w:val="28"/>
        </w:rPr>
      </w:pPr>
      <w:r w:rsidRPr="00E22255">
        <w:rPr>
          <w:rFonts w:ascii="Cachet Bold" w:hAnsi="Cachet Bold"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060B65B5" wp14:editId="6601E6CB">
            <wp:simplePos x="0" y="0"/>
            <wp:positionH relativeFrom="margin">
              <wp:posOffset>15240</wp:posOffset>
            </wp:positionH>
            <wp:positionV relativeFrom="paragraph">
              <wp:posOffset>-470535</wp:posOffset>
            </wp:positionV>
            <wp:extent cx="634571" cy="485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7208775_logo_black_rgb_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92" cy="4861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A2E">
        <w:rPr>
          <w:rFonts w:ascii="Cachet Bold" w:hAnsi="Cachet Bold"/>
          <w:color w:val="auto"/>
          <w:sz w:val="28"/>
          <w:szCs w:val="28"/>
        </w:rPr>
        <w:t>Inscripcion del programa 2018-2019</w:t>
      </w:r>
      <w:r w:rsidR="00E22A8B" w:rsidRPr="00E22255">
        <w:rPr>
          <w:rFonts w:ascii="Cachet Bold" w:hAnsi="Cachet Bold"/>
          <w:color w:val="auto"/>
          <w:sz w:val="28"/>
          <w:szCs w:val="28"/>
        </w:rPr>
        <w:t xml:space="preserve"> 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694"/>
      </w:tblGrid>
      <w:tr w:rsidR="0032690C" w:rsidRPr="006D6506" w14:paraId="3DCD0338" w14:textId="77777777" w:rsidTr="004720C9">
        <w:tc>
          <w:tcPr>
            <w:tcW w:w="1105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FFFFFF" w:themeFill="background1"/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598"/>
              <w:gridCol w:w="5066"/>
            </w:tblGrid>
            <w:tr w:rsidR="0032690C" w:rsidRPr="006D6506" w14:paraId="7B4466D9" w14:textId="77777777">
              <w:tc>
                <w:tcPr>
                  <w:tcW w:w="6272" w:type="dxa"/>
                  <w:vAlign w:val="center"/>
                </w:tcPr>
                <w:p w14:paraId="6D34561A" w14:textId="77777777" w:rsidR="0032690C" w:rsidRPr="006D6506" w:rsidRDefault="00885152" w:rsidP="006D6506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YMCA</w:t>
                  </w:r>
                  <w:r w:rsidR="00E22A8B" w:rsidRPr="006D6506">
                    <w:rPr>
                      <w:rFonts w:ascii="Verdana" w:hAnsi="Verdana"/>
                    </w:rPr>
                    <w:t xml:space="preserve">: </w:t>
                  </w:r>
                </w:p>
              </w:tc>
              <w:tc>
                <w:tcPr>
                  <w:tcW w:w="4816" w:type="dxa"/>
                  <w:vAlign w:val="center"/>
                </w:tcPr>
                <w:p w14:paraId="0BD81258" w14:textId="60ECD51C" w:rsidR="0032690C" w:rsidRPr="006D6506" w:rsidRDefault="00772143" w:rsidP="00885152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DISTRITO</w:t>
                  </w:r>
                  <w:r w:rsidR="00885152">
                    <w:rPr>
                      <w:rFonts w:ascii="Verdana" w:hAnsi="Verdana"/>
                    </w:rPr>
                    <w:t xml:space="preserve">: </w:t>
                  </w:r>
                </w:p>
              </w:tc>
            </w:tr>
          </w:tbl>
          <w:p w14:paraId="0A2A8B78" w14:textId="65D8B55B" w:rsidR="0032690C" w:rsidRPr="006D6506" w:rsidRDefault="001C5094" w:rsidP="00352B11">
            <w:pPr>
              <w:pStyle w:val="Heading3"/>
              <w:shd w:val="clear" w:color="auto" w:fill="D9D9D9" w:themeFill="background1" w:themeFillShade="D9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INFORMACION DEL PARTICIPANTE</w:t>
            </w:r>
          </w:p>
          <w:tbl>
            <w:tblPr>
              <w:tblW w:w="1327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2505"/>
              <w:gridCol w:w="1746"/>
              <w:gridCol w:w="2214"/>
              <w:gridCol w:w="20"/>
              <w:gridCol w:w="1960"/>
              <w:gridCol w:w="2583"/>
              <w:gridCol w:w="1184"/>
              <w:gridCol w:w="1066"/>
            </w:tblGrid>
            <w:tr w:rsidR="00942AA3" w:rsidRPr="00995058" w14:paraId="52BC6A56" w14:textId="77777777" w:rsidTr="00DA1AFB">
              <w:trPr>
                <w:gridAfter w:val="1"/>
                <w:wAfter w:w="1066" w:type="dxa"/>
                <w:trHeight w:val="570"/>
              </w:trPr>
              <w:tc>
                <w:tcPr>
                  <w:tcW w:w="4251" w:type="dxa"/>
                  <w:gridSpan w:val="2"/>
                  <w:vMerge w:val="restart"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4235911C" w14:textId="4865FDFD" w:rsidR="00942AA3" w:rsidRPr="00772143" w:rsidRDefault="0077214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Apellido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</w:p>
                <w:p w14:paraId="49921D40" w14:textId="77777777" w:rsidR="00942AA3" w:rsidRPr="00772143" w:rsidRDefault="00942AA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62CD12A" w14:textId="460ED5BF" w:rsidR="00942AA3" w:rsidRPr="00772143" w:rsidRDefault="00772143" w:rsidP="004110B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Primer Nombre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1EC49CBA" w14:textId="10611579" w:rsidR="00942AA3" w:rsidRPr="00772143" w:rsidRDefault="00942AA3" w:rsidP="004110B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778174EE" w14:textId="6C18970A" w:rsidR="00942AA3" w:rsidRPr="00772143" w:rsidRDefault="00772143" w:rsidP="00885152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Segundo Nombre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</w:p>
                <w:p w14:paraId="77BD5213" w14:textId="4D2E28DD" w:rsidR="00942AA3" w:rsidRPr="00772143" w:rsidRDefault="00942AA3" w:rsidP="00942AA3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0" w:type="dxa"/>
                  <w:vMerge w:val="restart"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3502A02F" w14:textId="77777777" w:rsidR="00942AA3" w:rsidRPr="00772143" w:rsidRDefault="00942AA3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5727" w:type="dxa"/>
                  <w:gridSpan w:val="3"/>
                  <w:vMerge w:val="restart"/>
                  <w:vAlign w:val="center"/>
                </w:tcPr>
                <w:p w14:paraId="522C12AD" w14:textId="30FCE063" w:rsidR="00AF2741" w:rsidRPr="00772143" w:rsidRDefault="00772143" w:rsidP="00AF2741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Seleccione Uno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4434551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/>
                      <w:lang w:val="es-ES"/>
                    </w:rPr>
                    <w:t>Estudiante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8699487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/>
                      <w:lang w:val="es-ES"/>
                    </w:rPr>
                    <w:t>Voluntario Adulto</w:t>
                  </w:r>
                </w:p>
                <w:p w14:paraId="7FD54DFC" w14:textId="3374AD3A" w:rsidR="00AF2741" w:rsidRPr="00772143" w:rsidRDefault="00A45A2E" w:rsidP="00AF2741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80189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Personal del YMCA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94193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Personal Universitario de Y&amp;G</w:t>
                  </w:r>
                </w:p>
                <w:p w14:paraId="1F7A6039" w14:textId="3DE88074" w:rsidR="00AF2741" w:rsidRPr="00772143" w:rsidRDefault="00772143" w:rsidP="00AF2741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Seleccione Uno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40C7F986" w14:textId="731E5468" w:rsidR="00942AA3" w:rsidRPr="00772143" w:rsidRDefault="00A45A2E" w:rsidP="00772143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652184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Participante Nuevo</w:t>
                  </w:r>
                  <w:r w:rsidR="00AF2741" w:rsidRPr="00772143">
                    <w:rPr>
                      <w:rFonts w:ascii="Verdana" w:hAnsi="Verdana"/>
                      <w:lang w:val="es-ES"/>
                    </w:rPr>
                    <w:t xml:space="preserve"> 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635484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2741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Participante Anterior</w:t>
                  </w:r>
                </w:p>
              </w:tc>
            </w:tr>
            <w:tr w:rsidR="00942AA3" w:rsidRPr="006D6506" w14:paraId="102E7071" w14:textId="77777777" w:rsidTr="00DA1AFB">
              <w:trPr>
                <w:gridAfter w:val="1"/>
                <w:wAfter w:w="1066" w:type="dxa"/>
                <w:trHeight w:val="570"/>
              </w:trPr>
              <w:tc>
                <w:tcPr>
                  <w:tcW w:w="4251" w:type="dxa"/>
                  <w:gridSpan w:val="2"/>
                  <w:vMerge/>
                  <w:tcBorders>
                    <w:right w:val="single" w:sz="4" w:space="0" w:color="D9D9D9" w:themeColor="background1" w:themeShade="D9"/>
                  </w:tcBorders>
                  <w:vAlign w:val="center"/>
                </w:tcPr>
                <w:p w14:paraId="5FC1C5FE" w14:textId="77777777" w:rsidR="00942AA3" w:rsidRPr="00772143" w:rsidRDefault="00942AA3" w:rsidP="004110BB">
                  <w:pPr>
                    <w:pBdr>
                      <w:top w:val="single" w:sz="4" w:space="1" w:color="D9D9D9" w:themeColor="background1" w:themeShade="D9"/>
                      <w:left w:val="single" w:sz="4" w:space="4" w:color="D9D9D9" w:themeColor="background1" w:themeShade="D9"/>
                      <w:bottom w:val="single" w:sz="4" w:space="1" w:color="D9D9D9" w:themeColor="background1" w:themeShade="D9"/>
                      <w:right w:val="single" w:sz="4" w:space="4" w:color="D9D9D9" w:themeColor="background1" w:themeShade="D9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vAlign w:val="center"/>
                </w:tcPr>
                <w:p w14:paraId="181C4C5B" w14:textId="49A80F5B" w:rsidR="00942AA3" w:rsidRPr="00772143" w:rsidRDefault="00772143" w:rsidP="00942AA3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Género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27D57D10" w14:textId="2AF3B94C" w:rsidR="00942AA3" w:rsidRPr="00772143" w:rsidRDefault="00A45A2E" w:rsidP="00772143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1555201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AA3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Femenino</w:t>
                  </w:r>
                  <w:r w:rsidR="00942AA3" w:rsidRPr="00772143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9527739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42AA3" w:rsidRPr="00772143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772143" w:rsidRPr="00772143">
                    <w:rPr>
                      <w:rFonts w:ascii="Verdana" w:hAnsi="Verdana"/>
                      <w:lang w:val="es-ES"/>
                    </w:rPr>
                    <w:t>Masculino</w:t>
                  </w:r>
                </w:p>
              </w:tc>
              <w:tc>
                <w:tcPr>
                  <w:tcW w:w="20" w:type="dxa"/>
                  <w:vMerge/>
                  <w:tcBorders>
                    <w:left w:val="single" w:sz="4" w:space="0" w:color="D9D9D9" w:themeColor="background1" w:themeShade="D9"/>
                  </w:tcBorders>
                  <w:vAlign w:val="center"/>
                </w:tcPr>
                <w:p w14:paraId="442B95D8" w14:textId="77777777" w:rsidR="00942AA3" w:rsidRPr="00772143" w:rsidRDefault="00942AA3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5727" w:type="dxa"/>
                  <w:gridSpan w:val="3"/>
                  <w:vMerge/>
                  <w:vAlign w:val="center"/>
                </w:tcPr>
                <w:p w14:paraId="572060CD" w14:textId="77777777" w:rsidR="00942AA3" w:rsidRPr="00772143" w:rsidRDefault="00942AA3" w:rsidP="00993694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</w:tr>
            <w:tr w:rsidR="002750F5" w:rsidRPr="00930E3D" w14:paraId="3F99768D" w14:textId="77777777" w:rsidTr="005E78E3">
              <w:trPr>
                <w:trHeight w:val="944"/>
              </w:trPr>
              <w:tc>
                <w:tcPr>
                  <w:tcW w:w="2505" w:type="dxa"/>
                  <w:tcBorders>
                    <w:bottom w:val="nil"/>
                  </w:tcBorders>
                  <w:vAlign w:val="center"/>
                </w:tcPr>
                <w:p w14:paraId="78E8D3AC" w14:textId="6915A71B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Teléfono de</w:t>
                  </w:r>
                  <w:r w:rsidR="006F3EA4">
                    <w:rPr>
                      <w:rFonts w:ascii="Verdana" w:hAnsi="Verdana"/>
                      <w:lang w:val="es-ES"/>
                    </w:rPr>
                    <w:t>l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 Participante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 xml:space="preserve">:  </w:t>
                  </w:r>
                </w:p>
                <w:p w14:paraId="170D5DF4" w14:textId="77777777" w:rsidR="00DA1AFB" w:rsidRPr="00772143" w:rsidRDefault="00DA1AFB" w:rsidP="00DA1AFB">
                  <w:pPr>
                    <w:rPr>
                      <w:rFonts w:ascii="Verdana" w:hAnsi="Verdana"/>
                      <w:lang w:val="es-ES"/>
                    </w:rPr>
                  </w:pPr>
                </w:p>
                <w:p w14:paraId="79F015F7" w14:textId="29C44F18" w:rsidR="00DA1AFB" w:rsidRPr="00772143" w:rsidRDefault="00772143" w:rsidP="00DA1AFB">
                  <w:pPr>
                    <w:rPr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Teléfono Móvil</w:t>
                  </w:r>
                  <w:r>
                    <w:rPr>
                      <w:rFonts w:ascii="Verdana" w:hAnsi="Verdana"/>
                      <w:lang w:val="es-ES"/>
                    </w:rPr>
                    <w:t xml:space="preserve"> de</w:t>
                  </w:r>
                  <w:r w:rsidR="002009CD">
                    <w:rPr>
                      <w:rFonts w:ascii="Verdana" w:hAnsi="Verdana"/>
                      <w:lang w:val="es-ES"/>
                    </w:rPr>
                    <w:t>l</w:t>
                  </w:r>
                  <w:r>
                    <w:rPr>
                      <w:rFonts w:ascii="Verdana" w:hAnsi="Verdana"/>
                      <w:lang w:val="es-ES"/>
                    </w:rPr>
                    <w:t xml:space="preserve"> Participante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  <w:r w:rsidR="00DA1AFB" w:rsidRPr="00772143">
                    <w:rPr>
                      <w:rFonts w:ascii="Verdana" w:hAnsi="Verdana"/>
                      <w:sz w:val="18"/>
                      <w:szCs w:val="18"/>
                      <w:lang w:val="es-ES"/>
                    </w:rPr>
                    <w:t xml:space="preserve"> </w:t>
                  </w:r>
                </w:p>
                <w:p w14:paraId="6D7A8559" w14:textId="708BAC4C" w:rsidR="00E6630E" w:rsidRPr="00772143" w:rsidRDefault="00E6630E" w:rsidP="00AF2741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960" w:type="dxa"/>
                  <w:gridSpan w:val="2"/>
                  <w:tcBorders>
                    <w:bottom w:val="nil"/>
                  </w:tcBorders>
                  <w:vAlign w:val="center"/>
                </w:tcPr>
                <w:p w14:paraId="3BFB12A4" w14:textId="221ACE61" w:rsidR="005E78E3" w:rsidRPr="00772143" w:rsidRDefault="00772143" w:rsidP="0084767C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Dirección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 xml:space="preserve">:   </w:t>
                  </w:r>
                </w:p>
                <w:p w14:paraId="66E185F7" w14:textId="19E43835" w:rsidR="005E78E3" w:rsidRPr="00772143" w:rsidRDefault="005E78E3" w:rsidP="0084767C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 xml:space="preserve">                                                                 </w:t>
                  </w:r>
                  <w:r w:rsidR="00772143" w:rsidRPr="00772143">
                    <w:rPr>
                      <w:rFonts w:ascii="Verdana" w:hAnsi="Verdana"/>
                      <w:lang w:val="es-ES"/>
                    </w:rPr>
                    <w:t>Ciudad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:                                           </w:t>
                  </w:r>
                </w:p>
                <w:p w14:paraId="105A97A7" w14:textId="4521C51B" w:rsidR="006D68EC" w:rsidRPr="00772143" w:rsidRDefault="00772143" w:rsidP="00772143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Estado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 xml:space="preserve">:               </w:t>
                  </w:r>
                  <w:r w:rsidRPr="00772143">
                    <w:rPr>
                      <w:rFonts w:ascii="Verdana" w:hAnsi="Verdana"/>
                      <w:lang w:val="es-ES"/>
                    </w:rPr>
                    <w:t>Código Postal</w:t>
                  </w:r>
                  <w:r w:rsidR="005E78E3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1980" w:type="dxa"/>
                  <w:gridSpan w:val="2"/>
                  <w:tcBorders>
                    <w:bottom w:val="nil"/>
                  </w:tcBorders>
                  <w:vAlign w:val="center"/>
                </w:tcPr>
                <w:p w14:paraId="7A682A0D" w14:textId="751BB84C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Fecha de Nacimiento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0922317B" w14:textId="77777777" w:rsidR="00DA1AFB" w:rsidRPr="00772143" w:rsidRDefault="00DA1AFB" w:rsidP="00DA1AFB">
                  <w:pPr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</w:pPr>
                  <w:r w:rsidRPr="00772143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077EEA57" w14:textId="1C195A76" w:rsidR="00E6630E" w:rsidRPr="00772143" w:rsidRDefault="00E6630E" w:rsidP="00DA1AFB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4833" w:type="dxa"/>
                  <w:gridSpan w:val="3"/>
                  <w:tcBorders>
                    <w:bottom w:val="nil"/>
                  </w:tcBorders>
                  <w:vAlign w:val="center"/>
                </w:tcPr>
                <w:p w14:paraId="62E52C68" w14:textId="4352C695" w:rsidR="00DA1AFB" w:rsidRP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Número de años en Y&amp;G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:___</w:t>
                  </w:r>
                </w:p>
                <w:p w14:paraId="1074414E" w14:textId="6913C2B0" w:rsidR="00772143" w:rsidRDefault="00772143" w:rsidP="00DA1AFB">
                  <w:pPr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Asistí</w:t>
                  </w:r>
                  <w:r w:rsidRPr="00772143">
                    <w:rPr>
                      <w:rFonts w:ascii="Verdana" w:hAnsi="Verdana"/>
                      <w:lang w:val="es-ES"/>
                    </w:rPr>
                    <w:t xml:space="preserve"> la conferencia del </w:t>
                  </w:r>
                </w:p>
                <w:p w14:paraId="273CE2CD" w14:textId="77777777" w:rsidR="002009CD" w:rsidRDefault="00772143" w:rsidP="002009CD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>Estado</w:t>
                  </w:r>
                  <w:r>
                    <w:rPr>
                      <w:rFonts w:ascii="Verdana" w:hAnsi="Verdana"/>
                      <w:lang w:val="es-ES"/>
                    </w:rPr>
                    <w:t xml:space="preserve"> Y&amp;G</w:t>
                  </w:r>
                  <w:r w:rsidR="002009CD">
                    <w:rPr>
                      <w:rFonts w:ascii="Verdana" w:hAnsi="Verdana"/>
                      <w:lang w:val="es-ES"/>
                    </w:rPr>
                    <w:t xml:space="preserve"> el año anterior</w:t>
                  </w:r>
                  <w:r w:rsidR="00DA1AFB" w:rsidRPr="00772143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433ABE0B" w14:textId="583036DD" w:rsidR="00A929F6" w:rsidRPr="00772143" w:rsidRDefault="00DA1AFB" w:rsidP="002009CD">
                  <w:pPr>
                    <w:rPr>
                      <w:rFonts w:ascii="Verdana" w:hAnsi="Verdana"/>
                      <w:lang w:val="es-ES"/>
                    </w:rPr>
                  </w:pPr>
                  <w:r w:rsidRPr="00772143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7588976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72143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009CD" w:rsidRPr="00772143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Pr="00772143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224418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772143">
                    <w:rPr>
                      <w:rFonts w:ascii="Verdana" w:hAnsi="Verdana" w:cs="Tahoma"/>
                      <w:bCs/>
                      <w:lang w:val="es-ES"/>
                    </w:rPr>
                    <w:t>No</w:t>
                  </w:r>
                </w:p>
              </w:tc>
            </w:tr>
            <w:tr w:rsidR="002750F5" w:rsidRPr="00995058" w14:paraId="2BDA1148" w14:textId="77777777" w:rsidTr="00DA1AFB">
              <w:trPr>
                <w:gridAfter w:val="2"/>
                <w:wAfter w:w="2250" w:type="dxa"/>
                <w:trHeight w:val="2474"/>
              </w:trPr>
              <w:tc>
                <w:tcPr>
                  <w:tcW w:w="11028" w:type="dxa"/>
                  <w:gridSpan w:val="6"/>
                  <w:vAlign w:val="center"/>
                </w:tcPr>
                <w:p w14:paraId="6A926D14" w14:textId="5F2BDA9D" w:rsidR="005E78E3" w:rsidRPr="007D3B1C" w:rsidRDefault="002009CD" w:rsidP="005E78E3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5E78E3" w:rsidRPr="007D3B1C">
                    <w:rPr>
                      <w:rFonts w:ascii="Verdana" w:hAnsi="Verdana"/>
                      <w:lang w:val="es-ES"/>
                    </w:rPr>
                    <w:t xml:space="preserve">:                                                                 </w:t>
                  </w:r>
                  <w:r>
                    <w:rPr>
                      <w:rFonts w:ascii="Verdana" w:hAnsi="Verdana"/>
                      <w:lang w:val="es-ES"/>
                    </w:rPr>
                    <w:t xml:space="preserve">                              </w:t>
                  </w:r>
                  <w:r w:rsidR="005E78E3" w:rsidRPr="007D3B1C">
                    <w:rPr>
                      <w:rFonts w:ascii="Verdana" w:hAnsi="Verdana"/>
                      <w:lang w:val="es-ES"/>
                    </w:rPr>
                    <w:t xml:space="preserve">         </w:t>
                  </w:r>
                  <w:r w:rsidR="007D3B1C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Favor de </w:t>
                  </w:r>
                  <w:r w:rsidR="00930E3D">
                    <w:rPr>
                      <w:rFonts w:ascii="Verdana" w:hAnsi="Verdana" w:cs="Tahoma"/>
                      <w:bCs/>
                      <w:lang w:val="es-ES"/>
                    </w:rPr>
                    <w:t>enviar</w:t>
                  </w:r>
                  <w:r w:rsidR="007D3B1C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actualizaciones</w:t>
                  </w:r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: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912969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8E3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7D3B1C">
                    <w:rPr>
                      <w:rFonts w:ascii="Verdana" w:hAnsi="Verdana" w:cs="Tahoma"/>
                      <w:bCs/>
                      <w:lang w:val="es-ES"/>
                    </w:rPr>
                    <w:t>Si</w:t>
                  </w:r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966572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78E3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5E78E3" w:rsidRPr="007D3B1C">
                    <w:rPr>
                      <w:rFonts w:ascii="Verdana" w:hAnsi="Verdana" w:cs="Tahoma"/>
                      <w:bCs/>
                      <w:lang w:val="es-ES"/>
                    </w:rPr>
                    <w:t>No</w:t>
                  </w:r>
                </w:p>
                <w:p w14:paraId="3F1AED01" w14:textId="31904BD1" w:rsidR="002750F5" w:rsidRPr="007D3B1C" w:rsidRDefault="007D3B1C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7D3B1C">
                    <w:rPr>
                      <w:rFonts w:ascii="Verdana" w:hAnsi="Verdana"/>
                      <w:lang w:val="es-ES"/>
                    </w:rPr>
                    <w:t>Seleccione</w:t>
                  </w:r>
                  <w:r w:rsidR="002750F5" w:rsidRPr="007D3B1C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0067181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7D3B1C">
                    <w:rPr>
                      <w:rFonts w:ascii="Verdana" w:hAnsi="Verdana" w:cs="Tahoma"/>
                      <w:bCs/>
                      <w:lang w:val="es-ES"/>
                    </w:rPr>
                    <w:t>Afro-Americano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8554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7D3B1C">
                    <w:rPr>
                      <w:rFonts w:ascii="Verdana" w:hAnsi="Verdana" w:cs="Tahoma"/>
                      <w:bCs/>
                      <w:lang w:val="es-ES"/>
                    </w:rPr>
                    <w:t>Asiático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6121131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7D3B1C">
                    <w:rPr>
                      <w:rFonts w:ascii="Verdana" w:hAnsi="Verdana" w:cs="Tahoma"/>
                      <w:bCs/>
                      <w:lang w:val="es-ES"/>
                    </w:rPr>
                    <w:t>Caucásico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920944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Latino/Hispano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21319016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Nativo Americano</w:t>
                  </w:r>
                  <w:r w:rsidR="002750F5" w:rsidRPr="007D3B1C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4988535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7D3B1C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 w:cs="Tahoma"/>
                      <w:bCs/>
                      <w:lang w:val="es-ES"/>
                    </w:rPr>
                    <w:t>Isleño del Pacifico</w:t>
                  </w:r>
                </w:p>
                <w:p w14:paraId="07031D1A" w14:textId="6969B629" w:rsidR="002750F5" w:rsidRPr="00004C7E" w:rsidRDefault="007D3B1C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004C7E">
                    <w:rPr>
                      <w:rFonts w:ascii="Verdana" w:hAnsi="Verdana"/>
                      <w:lang w:val="es-ES"/>
                    </w:rPr>
                    <w:t>Seleccione tamaño de camiseta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: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206836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Pequeño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778607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Mediano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4295022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004C7E">
                    <w:rPr>
                      <w:rFonts w:ascii="Verdana" w:hAnsi="Verdana" w:cs="Tahoma"/>
                      <w:bCs/>
                      <w:lang w:val="es-ES"/>
                    </w:rPr>
                    <w:t>Grande</w:t>
                  </w:r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745181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XL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401285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 xml:space="preserve">XXL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925223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 w:cs="Tahoma"/>
                      <w:bCs/>
                      <w:lang w:val="es-ES"/>
                    </w:rPr>
                    <w:t>XXXL</w:t>
                  </w:r>
                </w:p>
                <w:p w14:paraId="1D802AD7" w14:textId="1E349953" w:rsidR="002750F5" w:rsidRPr="00004C7E" w:rsidRDefault="00004C7E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004C7E">
                    <w:rPr>
                      <w:rFonts w:ascii="Verdana" w:hAnsi="Verdana"/>
                      <w:lang w:val="es-ES"/>
                    </w:rPr>
                    <w:t>Comida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632234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Pr="00004C7E">
                    <w:rPr>
                      <w:rFonts w:ascii="Verdana" w:hAnsi="Verdana"/>
                      <w:lang w:val="es-ES"/>
                    </w:rPr>
                    <w:t>No hay dieta especifica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1864088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Pr="00004C7E">
                    <w:rPr>
                      <w:rFonts w:ascii="Verdana" w:hAnsi="Verdana"/>
                      <w:lang w:val="es-ES"/>
                    </w:rPr>
                    <w:t>Libre de Gluten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286672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004C7E">
                    <w:rPr>
                      <w:rFonts w:ascii="Verdana" w:hAnsi="Verdana"/>
                      <w:lang w:val="es-ES"/>
                    </w:rPr>
                    <w:t>Vegetarian</w:t>
                  </w:r>
                  <w:r w:rsidRPr="00004C7E">
                    <w:rPr>
                      <w:rFonts w:ascii="Verdana" w:hAnsi="Verdana"/>
                      <w:lang w:val="es-ES"/>
                    </w:rPr>
                    <w:t>o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20971302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5BD8" w:rsidRPr="00004C7E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lang w:val="es-ES"/>
                    </w:rPr>
                    <w:t>Favor de comunicarse conmigo acerca de la dieta</w:t>
                  </w:r>
                  <w:r w:rsidR="002750F5" w:rsidRPr="00004C7E">
                    <w:rPr>
                      <w:rFonts w:ascii="Verdana" w:hAnsi="Verdana"/>
                      <w:lang w:val="es-ES"/>
                    </w:rPr>
                    <w:t xml:space="preserve">      </w:t>
                  </w:r>
                </w:p>
                <w:p w14:paraId="58F83D04" w14:textId="28D1F03C" w:rsidR="002750F5" w:rsidRPr="001C5094" w:rsidRDefault="001C5094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Si es participante anterior</w:t>
                  </w:r>
                  <w:r w:rsidR="002750F5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, 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indique cuantos años ha participado en Y&amp;G:</w:t>
                  </w:r>
                  <w:r w:rsidR="002750F5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</w:rPr>
                      <w:id w:val="-956107987"/>
                    </w:sdtPr>
                    <w:sdtEndPr/>
                    <w:sdtContent>
                      <w:r w:rsidR="002750F5" w:rsidRPr="001C5094">
                        <w:rPr>
                          <w:rFonts w:ascii="Verdana" w:hAnsi="Verdana" w:cs="Tahoma"/>
                          <w:bCs/>
                          <w:lang w:val="es-ES"/>
                        </w:rPr>
                        <w:t>______</w:t>
                      </w:r>
                    </w:sdtContent>
                  </w:sdt>
                </w:p>
                <w:p w14:paraId="4649A429" w14:textId="3C9BFC61" w:rsidR="002750F5" w:rsidRPr="001C5094" w:rsidRDefault="006F3EA4" w:rsidP="002750F5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>El año pasado participé</w:t>
                  </w:r>
                  <w:r w:rsidR="001C5094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 en</w:t>
                  </w:r>
                  <w:r w:rsidR="002750F5" w:rsidRPr="001C5094">
                    <w:rPr>
                      <w:rFonts w:ascii="Verdana" w:hAnsi="Verdana"/>
                      <w:lang w:val="es-ES"/>
                    </w:rPr>
                    <w:t>: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9506075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High School YG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7562570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Junior YG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817612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1C5094" w:rsidRPr="001C5094">
                    <w:rPr>
                      <w:rFonts w:ascii="Verdana" w:hAnsi="Verdana"/>
                      <w:lang w:val="es-ES"/>
                    </w:rPr>
                    <w:t>Los Dos</w:t>
                  </w:r>
                  <w:r w:rsidR="002750F5" w:rsidRPr="001C5094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446767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750F5" w:rsidRPr="001C5094">
                        <w:rPr>
                          <w:rFonts w:ascii="MS Gothic" w:eastAsia="MS Gothic" w:hAnsi="MS Gothic" w:hint="eastAsia"/>
                          <w:lang w:val="es-ES"/>
                        </w:rPr>
                        <w:t>☐</w:t>
                      </w:r>
                    </w:sdtContent>
                  </w:sdt>
                  <w:r w:rsidR="002750F5" w:rsidRPr="001C5094">
                    <w:rPr>
                      <w:rFonts w:ascii="Verdana" w:hAnsi="Verdana"/>
                      <w:lang w:val="es-ES"/>
                    </w:rPr>
                    <w:t>N</w:t>
                  </w:r>
                  <w:r w:rsidR="001C5094">
                    <w:rPr>
                      <w:rFonts w:ascii="Verdana" w:hAnsi="Verdana"/>
                      <w:lang w:val="es-ES"/>
                    </w:rPr>
                    <w:t>inguno</w:t>
                  </w:r>
                </w:p>
                <w:p w14:paraId="122B8D58" w14:textId="07B95A36" w:rsidR="002750F5" w:rsidRPr="001C5094" w:rsidRDefault="001C5094" w:rsidP="001C509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INFORMACION MEDICA</w:t>
                  </w:r>
                  <w:r w:rsidR="007B0E82"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/</w:t>
                  </w:r>
                  <w:r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ALERGIA</w:t>
                  </w:r>
                  <w:r w:rsidR="007B0E82" w:rsidRPr="001C5094">
                    <w:rPr>
                      <w:rFonts w:ascii="Verdana" w:hAnsi="Verdana" w:cs="Tahoma"/>
                      <w:b/>
                      <w:bCs/>
                      <w:lang w:val="es-ES"/>
                    </w:rPr>
                    <w:t>S:</w:t>
                  </w:r>
                  <w:r w:rsidR="007B0E82"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>Liste todas las condiciones médicas, a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lergias y/o medicamentos diario</w:t>
                  </w:r>
                  <w:r w:rsidR="00930E3D">
                    <w:rPr>
                      <w:rFonts w:ascii="Verdana" w:hAnsi="Verdana" w:cs="Tahoma"/>
                      <w:bCs/>
                      <w:lang w:val="es-ES"/>
                    </w:rPr>
                    <w:t>s</w:t>
                  </w:r>
                  <w:r w:rsidRPr="001C5094">
                    <w:rPr>
                      <w:rFonts w:ascii="Verdana" w:hAnsi="Verdana" w:cs="Tahoma"/>
                      <w:bCs/>
                      <w:lang w:val="es-ES"/>
                    </w:rPr>
                    <w:t xml:space="preserve">.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Si no tiene alguna condición médica o alergia por favor indique en el espacio (NADA):</w:t>
                  </w:r>
                </w:p>
              </w:tc>
            </w:tr>
          </w:tbl>
          <w:p w14:paraId="67D5C65A" w14:textId="5855CDD1" w:rsidR="0032690C" w:rsidRPr="0065417D" w:rsidRDefault="00C96EE5" w:rsidP="00352B11">
            <w:pPr>
              <w:shd w:val="clear" w:color="auto" w:fill="D9D9D9" w:themeFill="background1" w:themeFillShade="D9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SOLO </w:t>
            </w:r>
            <w:r w:rsidR="001C5094">
              <w:rPr>
                <w:rFonts w:ascii="Verdana" w:hAnsi="Verdana"/>
                <w:b/>
              </w:rPr>
              <w:t>INFORMACION DEL ESTUDIANTE</w:t>
            </w:r>
          </w:p>
          <w:tbl>
            <w:tblPr>
              <w:tblW w:w="11020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603"/>
              <w:gridCol w:w="4122"/>
              <w:gridCol w:w="3295"/>
            </w:tblGrid>
            <w:tr w:rsidR="0032690C" w:rsidRPr="006D6506" w14:paraId="472311A2" w14:textId="77777777" w:rsidTr="00CE4B0F">
              <w:tc>
                <w:tcPr>
                  <w:tcW w:w="3603" w:type="dxa"/>
                  <w:tcBorders>
                    <w:bottom w:val="nil"/>
                  </w:tcBorders>
                  <w:vAlign w:val="center"/>
                </w:tcPr>
                <w:p w14:paraId="0F276AAD" w14:textId="10FE060C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Escue</w:t>
                  </w:r>
                  <w:r w:rsidR="0065417D" w:rsidRPr="00C725FB">
                    <w:rPr>
                      <w:rFonts w:ascii="Verdana" w:hAnsi="Verdana"/>
                      <w:lang w:val="es-ES"/>
                    </w:rPr>
                    <w:t>l</w:t>
                  </w:r>
                  <w:r w:rsidRPr="00C725FB">
                    <w:rPr>
                      <w:rFonts w:ascii="Verdana" w:hAnsi="Verdana"/>
                      <w:lang w:val="es-ES"/>
                    </w:rPr>
                    <w:t>a</w:t>
                  </w:r>
                  <w:r w:rsidR="0065417D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4122" w:type="dxa"/>
                  <w:tcBorders>
                    <w:bottom w:val="nil"/>
                  </w:tcBorders>
                  <w:vAlign w:val="center"/>
                </w:tcPr>
                <w:p w14:paraId="76342B9D" w14:textId="73CF6988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Grado</w:t>
                  </w:r>
                  <w:r w:rsidR="00B47133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9370173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6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0897733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7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68470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8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2643891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9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1608084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10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3065996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 xml:space="preserve">11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367343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D68EC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6D68EC" w:rsidRPr="00C725FB">
                    <w:rPr>
                      <w:rFonts w:ascii="Verdana" w:hAnsi="Verdana"/>
                      <w:lang w:val="es-ES"/>
                    </w:rPr>
                    <w:t>12</w:t>
                  </w:r>
                </w:p>
              </w:tc>
              <w:tc>
                <w:tcPr>
                  <w:tcW w:w="3295" w:type="dxa"/>
                  <w:tcBorders>
                    <w:bottom w:val="nil"/>
                  </w:tcBorders>
                  <w:vAlign w:val="center"/>
                </w:tcPr>
                <w:p w14:paraId="4A7A0BCA" w14:textId="4C098E75" w:rsidR="0032690C" w:rsidRPr="00C725FB" w:rsidRDefault="001C5094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El estudiante vive con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</w:tr>
            <w:tr w:rsidR="00E22255" w:rsidRPr="006D6506" w14:paraId="18C80453" w14:textId="77777777" w:rsidTr="00CE4B0F">
              <w:tc>
                <w:tcPr>
                  <w:tcW w:w="3603" w:type="dxa"/>
                  <w:tcBorders>
                    <w:bottom w:val="nil"/>
                  </w:tcBorders>
                  <w:vAlign w:val="center"/>
                </w:tcPr>
                <w:p w14:paraId="0B6B7712" w14:textId="0D6D8AF7" w:rsidR="00E22255" w:rsidRPr="00C725FB" w:rsidRDefault="00E22255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S</w:t>
                  </w:r>
                  <w:r w:rsidRPr="00E22255">
                    <w:rPr>
                      <w:rFonts w:ascii="Verdana" w:hAnsi="Verdana"/>
                      <w:lang w:val="es-ES"/>
                    </w:rPr>
                    <w:t>ección</w:t>
                  </w:r>
                  <w:r>
                    <w:rPr>
                      <w:rFonts w:ascii="Verdana" w:hAnsi="Verdana"/>
                      <w:lang w:val="es-ES"/>
                    </w:rPr>
                    <w:t>:</w:t>
                  </w:r>
                </w:p>
              </w:tc>
              <w:tc>
                <w:tcPr>
                  <w:tcW w:w="4122" w:type="dxa"/>
                  <w:tcBorders>
                    <w:bottom w:val="nil"/>
                  </w:tcBorders>
                  <w:vAlign w:val="center"/>
                </w:tcPr>
                <w:p w14:paraId="34C39687" w14:textId="7318EC6E" w:rsidR="00E22255" w:rsidRPr="00C725FB" w:rsidRDefault="00BA188D" w:rsidP="003230E4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¿</w:t>
                  </w:r>
                  <w:r w:rsidR="00E22255">
                    <w:rPr>
                      <w:rFonts w:ascii="Verdana" w:hAnsi="Verdana"/>
                      <w:lang w:val="es-ES"/>
                    </w:rPr>
                    <w:t xml:space="preserve">Tiene la intención de </w:t>
                  </w:r>
                  <w:r w:rsidR="00E22255" w:rsidRPr="00E22255">
                    <w:rPr>
                      <w:rFonts w:ascii="Verdana" w:hAnsi="Verdana"/>
                      <w:lang w:val="es-ES"/>
                    </w:rPr>
                    <w:t>presentarse como candidata</w:t>
                  </w:r>
                  <w:r w:rsidR="00E22255">
                    <w:rPr>
                      <w:rFonts w:ascii="Verdana" w:hAnsi="Verdana"/>
                      <w:lang w:val="es-ES"/>
                    </w:rPr>
                    <w:t>?</w:t>
                  </w:r>
                </w:p>
              </w:tc>
              <w:tc>
                <w:tcPr>
                  <w:tcW w:w="3295" w:type="dxa"/>
                  <w:tcBorders>
                    <w:bottom w:val="nil"/>
                  </w:tcBorders>
                  <w:vAlign w:val="center"/>
                </w:tcPr>
                <w:p w14:paraId="4E727A3B" w14:textId="0B50ED2A" w:rsidR="00E22255" w:rsidRPr="00C725FB" w:rsidRDefault="00E22255" w:rsidP="00E2225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E22255">
                    <w:rPr>
                      <w:rFonts w:ascii="Verdana" w:hAnsi="Verdana"/>
                      <w:lang w:val="es-ES"/>
                    </w:rPr>
                    <w:t>En caso afirmativo, ¿qué cargo?</w:t>
                  </w:r>
                </w:p>
              </w:tc>
            </w:tr>
            <w:tr w:rsidR="00A929F6" w:rsidRPr="00995058" w14:paraId="523F114E" w14:textId="77777777" w:rsidTr="00CE4B0F">
              <w:tc>
                <w:tcPr>
                  <w:tcW w:w="3603" w:type="dxa"/>
                  <w:tcBorders>
                    <w:bottom w:val="single" w:sz="4" w:space="0" w:color="BFBFBF" w:themeColor="background1" w:themeShade="BF"/>
                  </w:tcBorders>
                  <w:vAlign w:val="center"/>
                </w:tcPr>
                <w:p w14:paraId="03B2E37F" w14:textId="0A966127" w:rsidR="0032690C" w:rsidRPr="00C725FB" w:rsidRDefault="001C5094" w:rsidP="00A929F6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Padre/</w:t>
                  </w:r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A929F6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="00A929F6" w:rsidRPr="00C725FB">
                    <w:rPr>
                      <w:rFonts w:ascii="Verdana" w:hAnsi="Verdana"/>
                      <w:b/>
                      <w:lang w:val="es-ES"/>
                    </w:rPr>
                    <w:t>#1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sdt>
                  <w:sdtPr>
                    <w:rPr>
                      <w:rFonts w:ascii="Verdana" w:hAnsi="Verdana"/>
                      <w:lang w:val="es-ES"/>
                    </w:rPr>
                    <w:id w:val="-1297447081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lang w:val="es-ES"/>
                        </w:rPr>
                        <w:id w:val="1292710096"/>
                      </w:sdtPr>
                      <w:sdtEndPr/>
                      <w:sdtContent>
                        <w:p w14:paraId="00CE31DE" w14:textId="77777777" w:rsidR="002E0E2F" w:rsidRPr="00C725FB" w:rsidRDefault="001558E6" w:rsidP="002E0E2F">
                          <w:pPr>
                            <w:rPr>
                              <w:rFonts w:ascii="Verdana" w:hAnsi="Verdana"/>
                              <w:lang w:val="es-ES"/>
                            </w:rPr>
                          </w:pPr>
                          <w:r w:rsidRPr="00C725FB">
                            <w:rPr>
                              <w:rFonts w:ascii="Verdana" w:hAnsi="Verdana"/>
                              <w:lang w:val="es-ES"/>
                            </w:rPr>
                            <w:t>_________________________________</w:t>
                          </w:r>
                        </w:p>
                      </w:sdtContent>
                    </w:sdt>
                  </w:sdtContent>
                </w:sdt>
                <w:p w14:paraId="229D3564" w14:textId="1B178752" w:rsidR="00C06EFA" w:rsidRPr="00C725FB" w:rsidRDefault="00930E3D" w:rsidP="003230E4">
                  <w:pPr>
                    <w:ind w:left="0"/>
                    <w:rPr>
                      <w:rFonts w:ascii="Verdana" w:hAnsi="Verdana"/>
                      <w:u w:val="single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Fecha de Nacimiento</w:t>
                  </w:r>
                  <w:r w:rsidR="00C06EFA" w:rsidRPr="00C725FB">
                    <w:rPr>
                      <w:rFonts w:ascii="Verdana" w:hAnsi="Verdana"/>
                      <w:lang w:val="es-ES"/>
                    </w:rPr>
                    <w:t xml:space="preserve">: </w:t>
                  </w:r>
                  <w:r w:rsidR="00C06EFA" w:rsidRPr="00C725FB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4EFD9FF6" w14:textId="68F373ED" w:rsidR="002E0E2F" w:rsidRPr="00C725FB" w:rsidRDefault="00A45A2E" w:rsidP="002E0E2F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-110757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>Madre</w:t>
                  </w:r>
                  <w:r w:rsidR="002E0E2F" w:rsidRPr="00C725FB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5989503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>Padre</w:t>
                  </w:r>
                  <w:r w:rsidR="002E0E2F" w:rsidRPr="00C725FB">
                    <w:rPr>
                      <w:rFonts w:ascii="Verdana" w:hAnsi="Verdana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1602251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Legal</w:t>
                  </w:r>
                </w:p>
                <w:p w14:paraId="642ACA23" w14:textId="774509A7" w:rsidR="00A929F6" w:rsidRPr="00C725FB" w:rsidRDefault="00930E3D" w:rsidP="00930E3D">
                  <w:pPr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Padre Custodial</w:t>
                  </w:r>
                  <w:r w:rsidR="00FA3FFD" w:rsidRPr="00C725FB">
                    <w:rPr>
                      <w:rFonts w:ascii="Verdana" w:hAnsi="Verdana"/>
                      <w:lang w:val="es-ES"/>
                    </w:rPr>
                    <w:t xml:space="preserve">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9923795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Si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6534601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  <w:tc>
                <w:tcPr>
                  <w:tcW w:w="4122" w:type="dxa"/>
                  <w:tcBorders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899875E" w14:textId="247BEBF9" w:rsidR="009B0E77" w:rsidRPr="00C725FB" w:rsidRDefault="00C725FB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Dirección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completa si es diferente que la del estudiante: </w:t>
                  </w:r>
                </w:p>
                <w:p w14:paraId="14EAF525" w14:textId="3895A3FF" w:rsidR="002E0E2F" w:rsidRPr="00C725FB" w:rsidRDefault="002E0E2F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14CB57AC" w14:textId="77777777" w:rsidR="002E0E2F" w:rsidRPr="00C725FB" w:rsidRDefault="002E0E2F" w:rsidP="009B0E77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7EF230C" w14:textId="77777777" w:rsidR="0032690C" w:rsidRPr="00C725FB" w:rsidRDefault="0032690C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0C205ABB" w14:textId="5E53B83D" w:rsidR="0032690C" w:rsidRPr="00C725FB" w:rsidRDefault="00C725FB" w:rsidP="002460C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de Casa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2750F5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</w:p>
                <w:p w14:paraId="50456377" w14:textId="47EE7368" w:rsidR="009B0E77" w:rsidRPr="00C725FB" w:rsidRDefault="00C725FB" w:rsidP="002460C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lang w:val="es-ES"/>
                    </w:rPr>
                    <w:t>Móvil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1105BA87" w14:textId="2CA8B87B" w:rsidR="002E0E2F" w:rsidRPr="00C725FB" w:rsidRDefault="00995058" w:rsidP="002E0E2F">
                  <w:pP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9B0E77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2E0E2F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</w:p>
                <w:p w14:paraId="23D18EE8" w14:textId="2AEF1691" w:rsidR="002E0E2F" w:rsidRPr="00C725FB" w:rsidRDefault="00930E3D" w:rsidP="002E0E2F">
                  <w:pPr>
                    <w:ind w:left="0"/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Favor de enviar actualizaciones</w:t>
                  </w:r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2604147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Sí</w:t>
                  </w:r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378662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0E2F"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="002E0E2F"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No</w:t>
                  </w:r>
                </w:p>
                <w:p w14:paraId="39642729" w14:textId="40019F41" w:rsidR="009B0E77" w:rsidRPr="00C725FB" w:rsidRDefault="00C725FB" w:rsidP="00C725FB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Ex </w:t>
                  </w:r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Alumno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Y&amp;G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89975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851902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A3FF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FA3FF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</w:tc>
            </w:tr>
            <w:tr w:rsidR="00A929F6" w:rsidRPr="00995058" w14:paraId="5B808E65" w14:textId="77777777" w:rsidTr="00CE4B0F">
              <w:tc>
                <w:tcPr>
                  <w:tcW w:w="360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5E2C0ED8" w14:textId="1D76D081" w:rsidR="00930E3D" w:rsidRPr="00C725FB" w:rsidRDefault="00930E3D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Padre/</w:t>
                  </w:r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b/>
                      <w:lang w:val="es-ES"/>
                    </w:rPr>
                    <w:t>#2</w:t>
                  </w:r>
                  <w:r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sdt>
                  <w:sdtPr>
                    <w:rPr>
                      <w:rFonts w:ascii="Verdana" w:hAnsi="Verdana"/>
                      <w:lang w:val="es-ES"/>
                    </w:rPr>
                    <w:id w:val="-1212964340"/>
                  </w:sdtPr>
                  <w:sdtEndPr/>
                  <w:sdtContent>
                    <w:sdt>
                      <w:sdtPr>
                        <w:rPr>
                          <w:rFonts w:ascii="Verdana" w:hAnsi="Verdana"/>
                          <w:lang w:val="es-ES"/>
                        </w:rPr>
                        <w:id w:val="-43755354"/>
                      </w:sdtPr>
                      <w:sdtEndPr/>
                      <w:sdtContent>
                        <w:p w14:paraId="5B42654F" w14:textId="77777777" w:rsidR="00930E3D" w:rsidRPr="00C725FB" w:rsidRDefault="00930E3D" w:rsidP="00930E3D">
                          <w:pPr>
                            <w:rPr>
                              <w:rFonts w:ascii="Verdana" w:hAnsi="Verdana"/>
                              <w:lang w:val="es-ES"/>
                            </w:rPr>
                          </w:pPr>
                          <w:r w:rsidRPr="00C725FB">
                            <w:rPr>
                              <w:rFonts w:ascii="Verdana" w:hAnsi="Verdana"/>
                              <w:lang w:val="es-ES"/>
                            </w:rPr>
                            <w:t>_________________________________</w:t>
                          </w:r>
                        </w:p>
                      </w:sdtContent>
                    </w:sdt>
                  </w:sdtContent>
                </w:sdt>
                <w:p w14:paraId="1D3576AC" w14:textId="77777777" w:rsidR="00930E3D" w:rsidRPr="00C725FB" w:rsidRDefault="00930E3D" w:rsidP="00930E3D">
                  <w:pPr>
                    <w:ind w:left="0"/>
                    <w:rPr>
                      <w:rFonts w:ascii="Verdana" w:hAnsi="Verdana"/>
                      <w:u w:val="single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 xml:space="preserve">Fecha de Nacimiento: </w:t>
                  </w:r>
                  <w:r w:rsidRPr="00C725FB">
                    <w:rPr>
                      <w:rFonts w:ascii="Verdana" w:hAnsi="Verdana"/>
                      <w:color w:val="D9D9D9" w:themeColor="background1" w:themeShade="D9"/>
                      <w:u w:val="single"/>
                      <w:lang w:val="es-ES"/>
                    </w:rPr>
                    <w:t>00/00/YEAR</w:t>
                  </w:r>
                </w:p>
                <w:p w14:paraId="27165856" w14:textId="4197E9D6" w:rsidR="00930E3D" w:rsidRPr="00C725FB" w:rsidRDefault="00A45A2E" w:rsidP="00930E3D">
                  <w:pPr>
                    <w:rPr>
                      <w:rFonts w:ascii="Verdana" w:hAnsi="Verdana"/>
                      <w:lang w:val="es-ES"/>
                    </w:rPr>
                  </w:pPr>
                  <w:sdt>
                    <w:sdtPr>
                      <w:rPr>
                        <w:rFonts w:ascii="Verdana" w:hAnsi="Verdana"/>
                        <w:lang w:val="es-ES"/>
                      </w:rPr>
                      <w:id w:val="776449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Madre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9146624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Padre  </w:t>
                  </w:r>
                  <w:sdt>
                    <w:sdtPr>
                      <w:rPr>
                        <w:rFonts w:ascii="Verdana" w:hAnsi="Verdana"/>
                        <w:lang w:val="es-ES"/>
                      </w:rPr>
                      <w:id w:val="-8848722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/>
                          <w:lang w:val="es-ES"/>
                        </w:rPr>
                        <w:t>☐</w:t>
                      </w:r>
                    </w:sdtContent>
                  </w:sdt>
                  <w:r w:rsidR="00C725FB" w:rsidRPr="00C725FB">
                    <w:rPr>
                      <w:rFonts w:ascii="Verdana" w:hAnsi="Verdana"/>
                      <w:lang w:val="es-ES"/>
                    </w:rPr>
                    <w:t>Guardián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Legal</w:t>
                  </w:r>
                </w:p>
                <w:p w14:paraId="4C10344B" w14:textId="1F47A965" w:rsidR="00A929F6" w:rsidRPr="00C725FB" w:rsidRDefault="00930E3D" w:rsidP="00930E3D">
                  <w:pPr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 xml:space="preserve">Padre Custodial: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2875487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Si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2396351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  <w:tc>
                <w:tcPr>
                  <w:tcW w:w="412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725C9DC3" w14:textId="645B05A9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Dirección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completa si es diferente que la del estudiante: </w:t>
                  </w:r>
                </w:p>
                <w:p w14:paraId="3D28674C" w14:textId="77777777" w:rsidR="00C06EFA" w:rsidRPr="00C725FB" w:rsidRDefault="00C06EFA" w:rsidP="002750F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1CD88417" w14:textId="77777777" w:rsidR="002750F5" w:rsidRPr="00C725FB" w:rsidRDefault="002750F5" w:rsidP="00586C95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</w:p>
                <w:p w14:paraId="50D0BF7E" w14:textId="77777777" w:rsidR="00586C95" w:rsidRPr="00C725FB" w:rsidRDefault="00586C95" w:rsidP="00586C95">
                  <w:pPr>
                    <w:rPr>
                      <w:rFonts w:ascii="Verdana" w:hAnsi="Verdana"/>
                      <w:lang w:val="es-ES"/>
                    </w:rPr>
                  </w:pPr>
                </w:p>
              </w:tc>
              <w:tc>
                <w:tcPr>
                  <w:tcW w:w="329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3C44D5CA" w14:textId="204A2CFF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de Casa: </w:t>
                  </w:r>
                </w:p>
                <w:p w14:paraId="37CA6D6A" w14:textId="1D628AF0" w:rsidR="00930E3D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Teléfono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C725FB">
                    <w:rPr>
                      <w:rFonts w:ascii="Verdana" w:hAnsi="Verdana"/>
                      <w:lang w:val="es-ES"/>
                    </w:rPr>
                    <w:t>Móvil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>:</w:t>
                  </w:r>
                </w:p>
                <w:p w14:paraId="6BD45CD6" w14:textId="02E041F5" w:rsidR="00930E3D" w:rsidRPr="00C725FB" w:rsidRDefault="00995058" w:rsidP="00930E3D">
                  <w:pPr>
                    <w:ind w:left="0"/>
                    <w:rPr>
                      <w:rFonts w:ascii="Verdana" w:hAnsi="Verdana" w:cs="Tahoma"/>
                      <w:bCs/>
                      <w:lang w:val="es-ES"/>
                    </w:rPr>
                  </w:pPr>
                  <w:r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930E3D" w:rsidRPr="00C725FB">
                    <w:rPr>
                      <w:rFonts w:ascii="Verdana" w:hAnsi="Verdana"/>
                      <w:lang w:val="es-ES"/>
                    </w:rPr>
                    <w:t>: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</w:p>
                <w:p w14:paraId="4CFA7C12" w14:textId="77777777" w:rsidR="00930E3D" w:rsidRPr="00C725FB" w:rsidRDefault="00930E3D" w:rsidP="00930E3D">
                  <w:pPr>
                    <w:ind w:left="0"/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Favor de enviar actualizaciones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13738023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 xml:space="preserve">Sí  </w:t>
                  </w:r>
                  <w:sdt>
                    <w:sdtPr>
                      <w:rPr>
                        <w:rFonts w:ascii="Verdana" w:hAnsi="Verdana" w:cs="Tahoma"/>
                        <w:bCs/>
                        <w:sz w:val="15"/>
                        <w:szCs w:val="15"/>
                        <w:lang w:val="es-ES"/>
                      </w:rPr>
                      <w:id w:val="-594847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sz w:val="15"/>
                          <w:szCs w:val="15"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No</w:t>
                  </w:r>
                </w:p>
                <w:p w14:paraId="25FC4F72" w14:textId="3B4E2581" w:rsidR="00586C95" w:rsidRPr="00C725FB" w:rsidRDefault="00C725FB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>
                    <w:rPr>
                      <w:rFonts w:ascii="Verdana" w:hAnsi="Verdana" w:cs="Tahoma"/>
                      <w:bCs/>
                      <w:lang w:val="es-ES"/>
                    </w:rPr>
                    <w:t>Ex Alumno Y&amp;G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305966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762490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0E3D"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930E3D"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</w:tc>
            </w:tr>
            <w:tr w:rsidR="00681DB1" w:rsidRPr="00995058" w14:paraId="4B34BE51" w14:textId="77777777" w:rsidTr="004F2C5E">
              <w:tc>
                <w:tcPr>
                  <w:tcW w:w="11020" w:type="dxa"/>
                  <w:gridSpan w:val="3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45E70843" w14:textId="61602612" w:rsidR="00681DB1" w:rsidRPr="00930E3D" w:rsidRDefault="00930E3D" w:rsidP="00930E3D">
                  <w:pPr>
                    <w:ind w:left="0"/>
                    <w:rPr>
                      <w:rFonts w:ascii="Verdana" w:hAnsi="Verdana"/>
                      <w:lang w:val="es-ES"/>
                    </w:rPr>
                  </w:pPr>
                  <w:r w:rsidRPr="00930E3D">
                    <w:rPr>
                      <w:rFonts w:ascii="Verdana" w:hAnsi="Verdana"/>
                      <w:b/>
                      <w:shd w:val="clear" w:color="auto" w:fill="D9D9D9" w:themeFill="background1" w:themeFillShade="D9"/>
                      <w:lang w:val="es-ES"/>
                    </w:rPr>
                    <w:t>SOLO PARA PARTICIPANTE ADULTO</w:t>
                  </w:r>
                  <w:r w:rsidR="00681DB1" w:rsidRPr="00930E3D">
                    <w:rPr>
                      <w:rFonts w:ascii="Verdana" w:hAnsi="Verdana"/>
                      <w:lang w:val="es-ES"/>
                    </w:rPr>
                    <w:t xml:space="preserve"> </w:t>
                  </w:r>
                  <w:r w:rsidRPr="00930E3D">
                    <w:rPr>
                      <w:rFonts w:ascii="Verdana" w:hAnsi="Verdana"/>
                      <w:lang w:val="es-ES"/>
                    </w:rPr>
                    <w:t>Indique escuela si es maestro</w:t>
                  </w:r>
                  <w:r>
                    <w:rPr>
                      <w:rFonts w:ascii="Verdana" w:hAnsi="Verdana"/>
                      <w:lang w:val="es-ES"/>
                    </w:rPr>
                    <w:t>/consejero</w:t>
                  </w:r>
                  <w:r w:rsidR="007240BA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:  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         </w:t>
                  </w:r>
                  <w:r w:rsidR="007240BA" w:rsidRPr="00930E3D">
                    <w:rPr>
                      <w:rFonts w:ascii="Verdana" w:hAnsi="Verdana" w:cs="Tahoma"/>
                      <w:bCs/>
                      <w:sz w:val="18"/>
                      <w:szCs w:val="18"/>
                      <w:lang w:val="es-ES"/>
                    </w:rPr>
                    <w:t xml:space="preserve"> </w:t>
                  </w:r>
                  <w:r>
                    <w:rPr>
                      <w:rFonts w:ascii="Verdana" w:hAnsi="Verdana" w:cs="Tahoma"/>
                      <w:bCs/>
                      <w:sz w:val="18"/>
                      <w:szCs w:val="18"/>
                      <w:lang w:val="es-ES"/>
                    </w:rPr>
                    <w:t>¿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>Consejero Y&amp;G de primer año</w:t>
                  </w:r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?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1654682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B1" w:rsidRPr="00930E3D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C725FB" w:rsidRPr="00930E3D">
                    <w:rPr>
                      <w:rFonts w:ascii="Verdana" w:hAnsi="Verdana" w:cs="Tahoma"/>
                      <w:bCs/>
                      <w:lang w:val="es-ES"/>
                    </w:rPr>
                    <w:t>Sí</w:t>
                  </w:r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7581707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81DB1" w:rsidRPr="00930E3D">
                        <w:rPr>
                          <w:rFonts w:ascii="MS Gothic" w:eastAsia="MS Gothic" w:hAnsi="MS Gothic" w:cs="Tahoma" w:hint="eastAsi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="00681DB1" w:rsidRPr="00930E3D">
                    <w:rPr>
                      <w:rFonts w:ascii="Verdana" w:hAnsi="Verdana" w:cs="Tahoma"/>
                      <w:bCs/>
                      <w:lang w:val="es-ES"/>
                    </w:rPr>
                    <w:t xml:space="preserve">No   </w:t>
                  </w:r>
                </w:p>
              </w:tc>
            </w:tr>
          </w:tbl>
          <w:p w14:paraId="523951E2" w14:textId="0A3FFF77" w:rsidR="0032690C" w:rsidRPr="00C725FB" w:rsidRDefault="00C725FB" w:rsidP="00C14F52">
            <w:pPr>
              <w:pStyle w:val="Heading3"/>
              <w:shd w:val="clear" w:color="auto" w:fill="D9D9D9" w:themeFill="background1" w:themeFillShade="D9"/>
              <w:jc w:val="left"/>
              <w:rPr>
                <w:rFonts w:ascii="Verdana" w:hAnsi="Verdana"/>
                <w:lang w:val="es-ES"/>
              </w:rPr>
            </w:pPr>
            <w:r w:rsidRPr="00C725FB">
              <w:rPr>
                <w:rFonts w:ascii="Verdana" w:hAnsi="Verdana"/>
                <w:lang w:val="es-ES"/>
              </w:rPr>
              <w:t>en caso de emergencia (para todos los participantes)</w:t>
            </w:r>
          </w:p>
          <w:tbl>
            <w:tblPr>
              <w:tblW w:w="11028" w:type="dxa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28"/>
            </w:tblGrid>
            <w:tr w:rsidR="00CB689B" w:rsidRPr="006D6506" w14:paraId="7B5EE4E8" w14:textId="77777777" w:rsidTr="00CB689B">
              <w:tc>
                <w:tcPr>
                  <w:tcW w:w="1102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14:paraId="1CE3DA1F" w14:textId="29EEC65E" w:rsidR="00CB689B" w:rsidRPr="00C725FB" w:rsidRDefault="00C725FB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C725FB">
                    <w:rPr>
                      <w:rFonts w:ascii="Verdana" w:hAnsi="Verdana"/>
                      <w:lang w:val="es-ES"/>
                    </w:rPr>
                    <w:t>Nombre de amigo local o familiar</w:t>
                  </w:r>
                  <w:r w:rsidR="00CB689B" w:rsidRPr="00C725FB">
                    <w:rPr>
                      <w:rFonts w:ascii="Verdana" w:hAnsi="Verdana"/>
                      <w:lang w:val="es-ES"/>
                    </w:rPr>
                    <w:t xml:space="preserve"> (</w:t>
                  </w:r>
                  <w:r w:rsidRPr="00C725FB">
                    <w:rPr>
                      <w:rFonts w:ascii="Verdana" w:hAnsi="Verdana"/>
                      <w:lang w:val="es-ES"/>
                    </w:rPr>
                    <w:t>no viviendo en el mismo hogar</w:t>
                  </w:r>
                  <w:r w:rsidR="00CB689B" w:rsidRPr="00C725FB">
                    <w:rPr>
                      <w:rFonts w:ascii="Verdana" w:hAnsi="Verdana"/>
                      <w:lang w:val="es-ES"/>
                    </w:rPr>
                    <w:t>):</w:t>
                  </w:r>
                </w:p>
                <w:p w14:paraId="0DC101EA" w14:textId="4D4FC7CD" w:rsidR="00CB689B" w:rsidRPr="007D00ED" w:rsidRDefault="007D00ED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D00ED">
                    <w:rPr>
                      <w:rFonts w:ascii="Verdana" w:hAnsi="Verdana"/>
                      <w:lang w:val="es-ES"/>
                    </w:rPr>
                    <w:t>Relación con el participante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                                   </w:t>
                  </w:r>
                  <w:r w:rsidR="00995058">
                    <w:rPr>
                      <w:rFonts w:ascii="Verdana" w:hAnsi="Verdana"/>
                      <w:lang w:val="es-ES"/>
                    </w:rPr>
                    <w:t>Correo Electrónico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>:</w:t>
                  </w:r>
                  <w:r w:rsidR="00CB689B" w:rsidRPr="007D00ED">
                    <w:rPr>
                      <w:rFonts w:ascii="Verdana" w:hAnsi="Verdana" w:cs="Tahoma"/>
                      <w:bCs/>
                      <w:lang w:val="es-ES"/>
                    </w:rPr>
                    <w:t xml:space="preserve">    </w:t>
                  </w:r>
                  <w:r w:rsidR="00995058">
                    <w:rPr>
                      <w:rFonts w:ascii="Verdana" w:hAnsi="Verdana" w:cs="Tahoma"/>
                      <w:bCs/>
                      <w:lang w:val="es-ES"/>
                    </w:rPr>
                    <w:t xml:space="preserve">                        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              </w:t>
                  </w:r>
                  <w:r w:rsidR="00CB689B" w:rsidRPr="007D00ED">
                    <w:rPr>
                      <w:rFonts w:ascii="Verdana" w:hAnsi="Verdana" w:cs="Tahoma"/>
                      <w:bCs/>
                      <w:lang w:val="es-ES"/>
                    </w:rPr>
                    <w:t xml:space="preserve"> 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Ex </w:t>
                  </w:r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Alumno </w:t>
                  </w:r>
                  <w:r>
                    <w:rPr>
                      <w:rFonts w:ascii="Verdana" w:hAnsi="Verdana" w:cs="Tahoma"/>
                      <w:bCs/>
                      <w:lang w:val="es-ES"/>
                    </w:rPr>
                    <w:t xml:space="preserve">Y&amp;G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13931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Sí  </w:t>
                  </w:r>
                  <w:sdt>
                    <w:sdtPr>
                      <w:rPr>
                        <w:rFonts w:ascii="Verdana" w:hAnsi="Verdana" w:cs="Tahoma"/>
                        <w:bCs/>
                        <w:lang w:val="es-ES"/>
                      </w:rPr>
                      <w:id w:val="-1259667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725FB">
                        <w:rPr>
                          <w:rFonts w:ascii="MS Gothic" w:eastAsia="MS Gothic" w:hAnsi="MS Gothic" w:cs="Tahoma"/>
                          <w:bCs/>
                          <w:lang w:val="es-ES"/>
                        </w:rPr>
                        <w:t>☐</w:t>
                      </w:r>
                    </w:sdtContent>
                  </w:sdt>
                  <w:r w:rsidRPr="00C725FB">
                    <w:rPr>
                      <w:rFonts w:ascii="Verdana" w:hAnsi="Verdana" w:cs="Tahoma"/>
                      <w:bCs/>
                      <w:lang w:val="es-ES"/>
                    </w:rPr>
                    <w:t xml:space="preserve">No  </w:t>
                  </w:r>
                </w:p>
                <w:p w14:paraId="5999321E" w14:textId="3B7A6025" w:rsidR="00CB689B" w:rsidRPr="007D00ED" w:rsidRDefault="007D00ED" w:rsidP="00CB689B">
                  <w:pPr>
                    <w:pBdr>
                      <w:top w:val="single" w:sz="4" w:space="1" w:color="BFBFBF" w:themeColor="background1" w:themeShade="BF"/>
                      <w:left w:val="single" w:sz="4" w:space="4" w:color="BFBFBF" w:themeColor="background1" w:themeShade="BF"/>
                      <w:bottom w:val="single" w:sz="4" w:space="1" w:color="BFBFBF" w:themeColor="background1" w:themeShade="BF"/>
                      <w:right w:val="single" w:sz="4" w:space="4" w:color="BFBFBF" w:themeColor="background1" w:themeShade="BF"/>
                      <w:between w:val="single" w:sz="4" w:space="1" w:color="BFBFBF" w:themeColor="background1" w:themeShade="BF"/>
                      <w:bar w:val="single" w:sz="4" w:color="BFBFBF" w:themeColor="background1" w:themeShade="BF"/>
                    </w:pBdr>
                    <w:ind w:left="0"/>
                    <w:rPr>
                      <w:rFonts w:ascii="Verdana" w:hAnsi="Verdana"/>
                      <w:lang w:val="es-ES"/>
                    </w:rPr>
                  </w:pPr>
                  <w:r w:rsidRPr="007D00ED">
                    <w:rPr>
                      <w:rFonts w:ascii="Verdana" w:hAnsi="Verdana"/>
                      <w:lang w:val="es-ES"/>
                    </w:rPr>
                    <w:t>Teléfono de Casa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</w:t>
                  </w:r>
                  <w:r>
                    <w:rPr>
                      <w:rFonts w:ascii="Verdana" w:hAnsi="Verdana"/>
                      <w:lang w:val="es-ES"/>
                    </w:rPr>
                    <w:t xml:space="preserve">                          Móvil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 xml:space="preserve">:                                        </w:t>
                  </w:r>
                  <w:r>
                    <w:rPr>
                      <w:rFonts w:ascii="Verdana" w:hAnsi="Verdana"/>
                      <w:lang w:val="es-ES"/>
                    </w:rPr>
                    <w:t>Teléfono de Trabajo</w:t>
                  </w:r>
                  <w:r w:rsidR="00CB689B" w:rsidRPr="007D00ED">
                    <w:rPr>
                      <w:rFonts w:ascii="Verdana" w:hAnsi="Verdana"/>
                      <w:lang w:val="es-ES"/>
                    </w:rPr>
                    <w:t>:</w:t>
                  </w:r>
                  <w:r w:rsidR="00C169AC" w:rsidRPr="007D00ED">
                    <w:rPr>
                      <w:rFonts w:ascii="Verdana" w:hAnsi="Verdana"/>
                      <w:lang w:val="es-ES"/>
                    </w:rPr>
                    <w:t xml:space="preserve">                           </w:t>
                  </w:r>
                </w:p>
                <w:p w14:paraId="0AAE1B3F" w14:textId="4AB1FAF0" w:rsidR="00A7786F" w:rsidRPr="0054747A" w:rsidRDefault="007D00ED" w:rsidP="00A7786F">
                  <w:pPr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</w:pPr>
                  <w:r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>AUTORIZACION Y ACUERDO</w:t>
                  </w:r>
                  <w:r w:rsidR="00A7786F"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>:</w:t>
                  </w:r>
                  <w:r w:rsidRPr="007D00ED">
                    <w:rPr>
                      <w:rFonts w:ascii="Verdana" w:hAnsi="Verdana" w:cs="Tahoma"/>
                      <w:b/>
                      <w:bCs/>
                      <w:szCs w:val="20"/>
                      <w:lang w:val="es-ES"/>
                    </w:rPr>
                    <w:t xml:space="preserve"> 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Con mi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firma, y mi libre albedrió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asumo todos los riesgos y peligros relacionados con este programa/event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. Adicionalmente, libero, 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absuelvo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indemnizo</w:t>
                  </w:r>
                  <w:r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y mantengo indemne, ahora y para siempre, al YMCA de Austin, el YMCA patrocinador, los organizadores, patrocinadores, supervisore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s, voluntarios y sus agentes, la mesa directiva, representantes o cesionarios (colectivamente “los Partidos”). Por la presente renuncio a todos los reclamos, ahora y para siempre en contra de los partidos, por cualquier daño a mí mismo/mi hijo y/o cualquier perdida por robo o daño a mi propiedad personal o por cualquier otro daño indirecto o incidentales causados de cualquier manera alguna donde tal responsabilidad es atribuible a la falta de cuidado ordinario o incluso ligeramente por el programa/organizadores de eventos y la realización de este programa/evento. El YMCA tiene permiso de usar cualquier tipo de fotografías y/o videos individuales o grupales que muestren a mi hijo en las actividades del YMCA para su uso en relaciones públicas, con fines promocionales o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publicitarios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. El YMCA tiene permiso de transportarme / mi hijo hacia cualquier local asociado con el evento del YMCA antes, durante, y después de las actividades patrocinadas. En el caso de que yo no pueda ser localizado o no pueden hacer los arreglos para la atención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médica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de emergencia, autoriza al personal del YMCA para llevarme/mi hijo al hospital/clínica 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>más</w:t>
                  </w:r>
                  <w:r w:rsidR="0054747A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 cercano para recibi</w:t>
                  </w:r>
                  <w:r w:rsidR="00C96EE5" w:rsidRPr="00C96EE5">
                    <w:rPr>
                      <w:rFonts w:ascii="Verdana" w:hAnsi="Verdana" w:cs="Tahoma"/>
                      <w:bCs/>
                      <w:sz w:val="14"/>
                      <w:szCs w:val="14"/>
                      <w:lang w:val="es-ES"/>
                    </w:rPr>
                    <w:t xml:space="preserve">r tratamiento o al local listado debajo: </w:t>
                  </w:r>
                  <w:r w:rsidR="00C96EE5">
                    <w:rPr>
                      <w:rFonts w:ascii="Verdana" w:hAnsi="Verdana" w:cs="Tahoma"/>
                      <w:bCs/>
                      <w:sz w:val="15"/>
                      <w:szCs w:val="15"/>
                      <w:lang w:val="es-ES"/>
                    </w:rPr>
                    <w:t>Doctor/Hospital/Clínica: ____________________________ Dirección______________________________ Teléfono__________________ Doy consentimiento para todo tratamiento necesario para mi/mi hijo cuando está en el cuidado de este médico y/u hospital/clínica.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186"/>
                    <w:gridCol w:w="6856"/>
                    <w:gridCol w:w="447"/>
                    <w:gridCol w:w="3299"/>
                    <w:gridCol w:w="230"/>
                  </w:tblGrid>
                  <w:tr w:rsidR="00A7786F" w:rsidRPr="00995058" w14:paraId="01024BAB" w14:textId="77777777" w:rsidTr="00C96EE5">
                    <w:trPr>
                      <w:trHeight w:val="80"/>
                    </w:trPr>
                    <w:tc>
                      <w:tcPr>
                        <w:tcW w:w="187" w:type="dxa"/>
                        <w:vAlign w:val="center"/>
                      </w:tcPr>
                      <w:p w14:paraId="5457E619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6862" w:type="dxa"/>
                        <w:tcBorders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4B233F59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447" w:type="dxa"/>
                        <w:vAlign w:val="center"/>
                      </w:tcPr>
                      <w:p w14:paraId="22421340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bottom w:val="single" w:sz="4" w:space="0" w:color="AEAAAA" w:themeColor="background2" w:themeShade="BF"/>
                        </w:tcBorders>
                        <w:vAlign w:val="center"/>
                      </w:tcPr>
                      <w:p w14:paraId="5BE93087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230" w:type="dxa"/>
                        <w:vAlign w:val="center"/>
                      </w:tcPr>
                      <w:p w14:paraId="1BF78050" w14:textId="77777777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</w:tr>
                  <w:tr w:rsidR="00A7786F" w:rsidRPr="006D6506" w14:paraId="401F8CBC" w14:textId="77777777" w:rsidTr="00CE4B0F">
                    <w:tc>
                      <w:tcPr>
                        <w:tcW w:w="187" w:type="dxa"/>
                        <w:vAlign w:val="center"/>
                      </w:tcPr>
                      <w:p w14:paraId="501D80FD" w14:textId="027E1515" w:rsidR="00A7786F" w:rsidRPr="0054747A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6862" w:type="dxa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16EA47A6" w14:textId="7930BB2B" w:rsidR="00A7786F" w:rsidRPr="00C96EE5" w:rsidRDefault="00C96EE5" w:rsidP="003230E4">
                        <w:pPr>
                          <w:rPr>
                            <w:rFonts w:ascii="Verdana" w:hAnsi="Verdana"/>
                            <w:lang w:val="es-ES"/>
                          </w:rPr>
                        </w:pPr>
                        <w:r w:rsidRPr="00C96EE5">
                          <w:rPr>
                            <w:rFonts w:ascii="Verdana" w:hAnsi="Verdana" w:cs="Tahoma"/>
                            <w:bCs/>
                            <w:lang w:val="es-ES"/>
                          </w:rPr>
                          <w:t>Firma del Guardián Legal/Participante Adulto, si es mayor de 18 a</w:t>
                        </w:r>
                        <w:r>
                          <w:rPr>
                            <w:rFonts w:ascii="Verdana" w:hAnsi="Verdana" w:cs="Tahoma"/>
                            <w:bCs/>
                            <w:lang w:val="es-ES"/>
                          </w:rPr>
                          <w:t>ños</w:t>
                        </w:r>
                      </w:p>
                    </w:tc>
                    <w:tc>
                      <w:tcPr>
                        <w:tcW w:w="447" w:type="dxa"/>
                        <w:vAlign w:val="center"/>
                      </w:tcPr>
                      <w:p w14:paraId="34CB7329" w14:textId="77777777" w:rsidR="00A7786F" w:rsidRPr="00C96EE5" w:rsidRDefault="00A7786F" w:rsidP="00A7786F">
                        <w:pPr>
                          <w:ind w:left="0"/>
                          <w:rPr>
                            <w:rFonts w:ascii="Verdana" w:hAnsi="Verdana"/>
                            <w:lang w:val="es-ES"/>
                          </w:rPr>
                        </w:pPr>
                      </w:p>
                    </w:tc>
                    <w:tc>
                      <w:tcPr>
                        <w:tcW w:w="3302" w:type="dxa"/>
                        <w:tcBorders>
                          <w:top w:val="single" w:sz="4" w:space="0" w:color="AEAAAA" w:themeColor="background2" w:themeShade="BF"/>
                        </w:tcBorders>
                        <w:vAlign w:val="center"/>
                      </w:tcPr>
                      <w:p w14:paraId="7C0DCD26" w14:textId="367143D5" w:rsidR="00A7786F" w:rsidRPr="006D6506" w:rsidRDefault="00C96EE5" w:rsidP="00C96EE5">
                        <w:pPr>
                          <w:ind w:left="0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Fecha</w:t>
                        </w:r>
                      </w:p>
                    </w:tc>
                    <w:tc>
                      <w:tcPr>
                        <w:tcW w:w="230" w:type="dxa"/>
                        <w:vAlign w:val="center"/>
                      </w:tcPr>
                      <w:p w14:paraId="3884222B" w14:textId="77777777" w:rsidR="00A7786F" w:rsidRPr="006D6506" w:rsidRDefault="00A7786F" w:rsidP="00A7786F">
                        <w:pPr>
                          <w:ind w:left="0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76998A63" w14:textId="41D62975" w:rsidR="00CB689B" w:rsidRDefault="00CB689B" w:rsidP="00F9570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4DEDFB42" w14:textId="77777777" w:rsidR="0032690C" w:rsidRPr="006D6506" w:rsidRDefault="0032690C">
            <w:pPr>
              <w:rPr>
                <w:rFonts w:ascii="Verdana" w:hAnsi="Verdana"/>
              </w:rPr>
            </w:pPr>
          </w:p>
        </w:tc>
      </w:tr>
    </w:tbl>
    <w:p w14:paraId="7A95D04E" w14:textId="77777777" w:rsidR="0032690C" w:rsidRDefault="0032690C">
      <w:pPr>
        <w:rPr>
          <w:rFonts w:ascii="Verdana" w:hAnsi="Verdana"/>
        </w:rPr>
      </w:pPr>
    </w:p>
    <w:p w14:paraId="1EBCC5C8" w14:textId="21889C09" w:rsidR="006C50CC" w:rsidRDefault="006C50CC">
      <w:pPr>
        <w:rPr>
          <w:rFonts w:ascii="Verdana" w:hAnsi="Verdana"/>
        </w:rPr>
      </w:pPr>
    </w:p>
    <w:p w14:paraId="44FFB9D3" w14:textId="77777777" w:rsidR="006C50CC" w:rsidRDefault="006C50CC">
      <w:pPr>
        <w:rPr>
          <w:rFonts w:ascii="Verdana" w:hAnsi="Verdana"/>
        </w:rPr>
      </w:pPr>
    </w:p>
    <w:p w14:paraId="16CEFCA8" w14:textId="1E43A69E" w:rsidR="00A53DA1" w:rsidRPr="00D6443A" w:rsidRDefault="00D6443A" w:rsidP="00A53DA1">
      <w:pPr>
        <w:ind w:left="0"/>
        <w:outlineLvl w:val="0"/>
        <w:rPr>
          <w:rFonts w:ascii="Verdana" w:hAnsi="Verdana" w:cs="Arial"/>
          <w:b/>
          <w:sz w:val="28"/>
          <w:szCs w:val="28"/>
          <w:lang w:val="es-ES"/>
        </w:rPr>
      </w:pPr>
      <w:r w:rsidRPr="00D6443A">
        <w:rPr>
          <w:rFonts w:ascii="Verdana" w:hAnsi="Verdana" w:cs="Arial"/>
          <w:b/>
          <w:sz w:val="28"/>
          <w:szCs w:val="28"/>
          <w:lang w:val="es-ES"/>
        </w:rPr>
        <w:t>CODIGO DE CONDUCTA</w:t>
      </w:r>
      <w:r w:rsidR="00A53DA1" w:rsidRPr="00D6443A">
        <w:rPr>
          <w:rFonts w:ascii="Verdana" w:hAnsi="Verdana" w:cs="Arial"/>
          <w:b/>
          <w:sz w:val="28"/>
          <w:szCs w:val="28"/>
          <w:lang w:val="es-ES"/>
        </w:rPr>
        <w:t xml:space="preserve">                 </w:t>
      </w:r>
      <w:r>
        <w:rPr>
          <w:rFonts w:ascii="Verdana" w:hAnsi="Verdana" w:cs="Arial"/>
          <w:b/>
          <w:sz w:val="28"/>
          <w:szCs w:val="28"/>
          <w:lang w:val="es-ES"/>
        </w:rPr>
        <w:t xml:space="preserve">             </w:t>
      </w:r>
      <w:r w:rsidR="00930E3D" w:rsidRPr="00D6443A">
        <w:rPr>
          <w:rFonts w:ascii="Verdana" w:hAnsi="Verdana" w:cs="Arial"/>
          <w:b/>
          <w:sz w:val="28"/>
          <w:szCs w:val="28"/>
          <w:lang w:val="es-ES"/>
        </w:rPr>
        <w:t xml:space="preserve">       </w:t>
      </w:r>
      <w:r w:rsidR="00A53DA1" w:rsidRPr="00D6443A">
        <w:rPr>
          <w:rFonts w:ascii="Verdana" w:hAnsi="Verdana" w:cs="Arial"/>
          <w:b/>
          <w:sz w:val="28"/>
          <w:szCs w:val="28"/>
          <w:lang w:val="es-ES"/>
        </w:rPr>
        <w:t xml:space="preserve">    </w:t>
      </w:r>
      <w:r w:rsidR="002009CD">
        <w:rPr>
          <w:rFonts w:ascii="Verdana" w:hAnsi="Verdana" w:cs="Arial"/>
          <w:b/>
          <w:caps/>
          <w:sz w:val="28"/>
          <w:szCs w:val="28"/>
          <w:lang w:val="es-ES"/>
        </w:rPr>
        <w:t>JOVENES Y</w:t>
      </w:r>
      <w:r w:rsidR="00930E3D" w:rsidRPr="00D6443A">
        <w:rPr>
          <w:rFonts w:ascii="Verdana" w:hAnsi="Verdana" w:cs="Arial"/>
          <w:b/>
          <w:caps/>
          <w:sz w:val="28"/>
          <w:szCs w:val="28"/>
          <w:lang w:val="es-ES"/>
        </w:rPr>
        <w:t xml:space="preserve"> aDULTOS</w:t>
      </w:r>
    </w:p>
    <w:p w14:paraId="1DBF866F" w14:textId="245BACB4" w:rsidR="00A53DA1" w:rsidRPr="00D6443A" w:rsidRDefault="00D6443A" w:rsidP="00A53DA1">
      <w:pPr>
        <w:pStyle w:val="BlockText"/>
        <w:ind w:left="0"/>
        <w:rPr>
          <w:rFonts w:ascii="Verdana" w:hAnsi="Verdana" w:cs="Arial"/>
          <w:sz w:val="18"/>
          <w:lang w:val="es-ES"/>
        </w:rPr>
      </w:pPr>
      <w:r w:rsidRPr="00D6443A">
        <w:rPr>
          <w:rFonts w:ascii="Verdana" w:hAnsi="Verdana" w:cs="Arial"/>
          <w:sz w:val="18"/>
          <w:lang w:val="es-ES"/>
        </w:rPr>
        <w:t xml:space="preserve">Como miembro de un programa patrocinado por el YMCA y de conformidad con el objetivo </w:t>
      </w:r>
      <w:r w:rsidR="00A94980" w:rsidRPr="00D6443A">
        <w:rPr>
          <w:rFonts w:ascii="Verdana" w:hAnsi="Verdana" w:cs="Arial"/>
          <w:sz w:val="18"/>
          <w:lang w:val="es-ES"/>
        </w:rPr>
        <w:t>básico</w:t>
      </w:r>
      <w:r w:rsidRPr="00D6443A">
        <w:rPr>
          <w:rFonts w:ascii="Verdana" w:hAnsi="Verdana" w:cs="Arial"/>
          <w:sz w:val="18"/>
          <w:lang w:val="es-ES"/>
        </w:rPr>
        <w:t xml:space="preserve"> del YMCA, estoy de acuerdo con y observare los siguientes principio</w:t>
      </w:r>
      <w:r w:rsidR="002009CD">
        <w:rPr>
          <w:rFonts w:ascii="Verdana" w:hAnsi="Verdana" w:cs="Arial"/>
          <w:sz w:val="18"/>
          <w:lang w:val="es-ES"/>
        </w:rPr>
        <w:t>s</w:t>
      </w:r>
      <w:r w:rsidRPr="00D6443A">
        <w:rPr>
          <w:rFonts w:ascii="Verdana" w:hAnsi="Verdana" w:cs="Arial"/>
          <w:sz w:val="18"/>
          <w:lang w:val="es-ES"/>
        </w:rPr>
        <w:t xml:space="preserve"> como mi </w:t>
      </w:r>
      <w:r w:rsidR="00A94980" w:rsidRPr="00D6443A">
        <w:rPr>
          <w:rFonts w:ascii="Verdana" w:hAnsi="Verdana" w:cs="Arial"/>
          <w:sz w:val="18"/>
          <w:lang w:val="es-ES"/>
        </w:rPr>
        <w:t>código</w:t>
      </w:r>
      <w:r w:rsidRPr="00D6443A">
        <w:rPr>
          <w:rFonts w:ascii="Verdana" w:hAnsi="Verdana" w:cs="Arial"/>
          <w:sz w:val="18"/>
          <w:lang w:val="es-ES"/>
        </w:rPr>
        <w:t xml:space="preserve"> de conducta personal para asistir a cualquiera de los eventos patrocinados por el YMCA</w:t>
      </w:r>
      <w:r>
        <w:rPr>
          <w:rFonts w:ascii="Verdana" w:hAnsi="Verdana" w:cs="Arial"/>
          <w:sz w:val="18"/>
          <w:lang w:val="es-ES"/>
        </w:rPr>
        <w:t>.</w:t>
      </w:r>
    </w:p>
    <w:p w14:paraId="57951C27" w14:textId="24F299C7" w:rsidR="00A53DA1" w:rsidRPr="00D6443A" w:rsidRDefault="00D6443A" w:rsidP="00A53DA1">
      <w:pPr>
        <w:ind w:right="720"/>
        <w:rPr>
          <w:rFonts w:ascii="Verdana" w:hAnsi="Verdana" w:cs="Arial"/>
          <w:b/>
          <w:sz w:val="18"/>
          <w:szCs w:val="20"/>
          <w:lang w:val="es-ES"/>
        </w:rPr>
      </w:pPr>
      <w:r w:rsidRPr="00D6443A">
        <w:rPr>
          <w:rFonts w:ascii="Verdana" w:hAnsi="Verdana" w:cs="Arial"/>
          <w:b/>
          <w:sz w:val="18"/>
          <w:szCs w:val="20"/>
          <w:lang w:val="es-ES"/>
        </w:rPr>
        <w:t xml:space="preserve">Por favor lea y </w:t>
      </w:r>
      <w:r w:rsidR="00916A41">
        <w:rPr>
          <w:rFonts w:ascii="Verdana" w:hAnsi="Verdana" w:cs="Arial"/>
          <w:b/>
          <w:sz w:val="18"/>
          <w:szCs w:val="20"/>
          <w:lang w:val="es-ES"/>
        </w:rPr>
        <w:t>escriba</w:t>
      </w:r>
      <w:r w:rsidRPr="00D6443A">
        <w:rPr>
          <w:rFonts w:ascii="Verdana" w:hAnsi="Verdana" w:cs="Arial"/>
          <w:b/>
          <w:sz w:val="18"/>
          <w:szCs w:val="20"/>
          <w:lang w:val="es-ES"/>
        </w:rPr>
        <w:t xml:space="preserve"> sus iniciales</w:t>
      </w:r>
      <w:r w:rsidR="00A53DA1" w:rsidRPr="00D6443A">
        <w:rPr>
          <w:rFonts w:ascii="Verdana" w:hAnsi="Verdana" w:cs="Arial"/>
          <w:b/>
          <w:sz w:val="18"/>
          <w:szCs w:val="20"/>
          <w:lang w:val="es-ES"/>
        </w:rPr>
        <w:t xml:space="preserve">: </w:t>
      </w:r>
    </w:p>
    <w:p w14:paraId="0E65D71E" w14:textId="162292CC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Entiendo que violaciones del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Código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 Conducta resultaran en acciones disciplinarias por personal del YMCA y/o autoridad legal apropiada en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función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 la gravedad de la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infracción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(es decir, drogas, alcohol, hurtos, etc.).</w:t>
      </w:r>
    </w:p>
    <w:p w14:paraId="73FA504B" w14:textId="3D3B65D1" w:rsidR="00A53DA1" w:rsidRPr="00D6443A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Las acciones disciplinarias pueden incluir la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expulsión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del programa y ser enviado a casa por su propia cuenta</w:t>
      </w:r>
      <w:r w:rsidRPr="00D6443A">
        <w:rPr>
          <w:rFonts w:ascii="Verdana" w:hAnsi="Verdana" w:cs="Arial"/>
          <w:sz w:val="17"/>
          <w:szCs w:val="17"/>
          <w:lang w:val="es-ES"/>
        </w:rPr>
        <w:t xml:space="preserve">.  </w:t>
      </w:r>
    </w:p>
    <w:p w14:paraId="64E74880" w14:textId="6D123BEB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>_____</w:t>
      </w:r>
      <w:r w:rsidRPr="00D6443A">
        <w:rPr>
          <w:rFonts w:ascii="Verdana" w:hAnsi="Verdana" w:cs="Arial"/>
          <w:sz w:val="17"/>
          <w:szCs w:val="17"/>
          <w:lang w:val="es-ES"/>
        </w:rPr>
        <w:tab/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Me conduciré en todo momento de forma, que refleje </w:t>
      </w:r>
      <w:r w:rsidR="002009CD">
        <w:rPr>
          <w:rFonts w:ascii="Verdana" w:hAnsi="Verdana" w:cs="Arial"/>
          <w:sz w:val="17"/>
          <w:szCs w:val="17"/>
          <w:lang w:val="es-ES"/>
        </w:rPr>
        <w:t>b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uena conducta y sentido de responsabilidad, recordando los valores del YMCA: respeto, responsabilidad, cuidado, y honestidad.</w:t>
      </w:r>
    </w:p>
    <w:p w14:paraId="17D54F10" w14:textId="4FAD398F" w:rsidR="00A53DA1" w:rsidRPr="00D6443A" w:rsidRDefault="00A53DA1" w:rsidP="00A53DA1">
      <w:p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D6443A">
        <w:rPr>
          <w:rFonts w:ascii="Verdana" w:hAnsi="Verdana" w:cs="Arial"/>
          <w:sz w:val="17"/>
          <w:szCs w:val="17"/>
          <w:lang w:val="es-ES"/>
        </w:rPr>
        <w:t xml:space="preserve">_____ 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 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Si creo sitios a través del algún</w:t>
      </w:r>
      <w:r w:rsidR="00D6443A">
        <w:rPr>
          <w:rFonts w:ascii="Verdana" w:hAnsi="Verdana" w:cs="Arial"/>
          <w:sz w:val="17"/>
          <w:szCs w:val="17"/>
          <w:lang w:val="es-ES"/>
        </w:rPr>
        <w:t xml:space="preserve"> medio 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social o </w:t>
      </w:r>
      <w:r w:rsidR="00D6443A">
        <w:rPr>
          <w:rFonts w:ascii="Verdana" w:hAnsi="Verdana" w:cs="Arial"/>
          <w:sz w:val="17"/>
          <w:szCs w:val="17"/>
          <w:lang w:val="es-ES"/>
        </w:rPr>
        <w:t>env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>i</w:t>
      </w:r>
      <w:r w:rsidR="00D6443A">
        <w:rPr>
          <w:rFonts w:ascii="Verdana" w:hAnsi="Verdana" w:cs="Arial"/>
          <w:sz w:val="17"/>
          <w:szCs w:val="17"/>
          <w:lang w:val="es-ES"/>
        </w:rPr>
        <w:t>ó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</w:t>
      </w:r>
      <w:r w:rsidR="00D6443A">
        <w:rPr>
          <w:rFonts w:ascii="Verdana" w:hAnsi="Verdana" w:cs="Arial"/>
          <w:sz w:val="17"/>
          <w:szCs w:val="17"/>
          <w:lang w:val="es-ES"/>
        </w:rPr>
        <w:t>información a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 sitios de medios sociales que hacen referencia al YMCA y/o del programa de Juventud y </w:t>
      </w:r>
      <w:r w:rsidR="00AC01DC" w:rsidRPr="00D6443A">
        <w:rPr>
          <w:rFonts w:ascii="Verdana" w:hAnsi="Verdana" w:cs="Arial"/>
          <w:sz w:val="17"/>
          <w:szCs w:val="17"/>
          <w:lang w:val="es-ES"/>
        </w:rPr>
        <w:t>Gobierno</w:t>
      </w:r>
      <w:r w:rsidR="00D6443A" w:rsidRPr="00D6443A">
        <w:rPr>
          <w:rFonts w:ascii="Verdana" w:hAnsi="Verdana" w:cs="Arial"/>
          <w:sz w:val="17"/>
          <w:szCs w:val="17"/>
          <w:lang w:val="es-ES"/>
        </w:rPr>
        <w:t xml:space="preserve">, </w:t>
      </w:r>
      <w:r w:rsidR="00D6443A">
        <w:rPr>
          <w:rFonts w:ascii="Verdana" w:hAnsi="Verdana" w:cs="Arial"/>
          <w:sz w:val="17"/>
          <w:szCs w:val="17"/>
          <w:lang w:val="es-ES"/>
        </w:rPr>
        <w:t xml:space="preserve">me comprometo a seguir los mismos valores del YMCA como se ha dicho anteriormente. Cualquier forma de acoso, incluyendo el acoso cibernético no será tolerado. </w:t>
      </w:r>
    </w:p>
    <w:p w14:paraId="6D46D640" w14:textId="10EA2362" w:rsidR="00A53DA1" w:rsidRPr="00AC01DC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C01DC">
        <w:rPr>
          <w:rFonts w:ascii="Verdana" w:hAnsi="Verdana" w:cs="Arial"/>
          <w:sz w:val="17"/>
          <w:szCs w:val="17"/>
          <w:lang w:val="es-ES"/>
        </w:rPr>
        <w:t xml:space="preserve">_____ </w:t>
      </w:r>
      <w:r w:rsidRPr="00AC01DC">
        <w:rPr>
          <w:rFonts w:ascii="Verdana" w:hAnsi="Verdana" w:cs="Arial"/>
          <w:sz w:val="17"/>
          <w:szCs w:val="17"/>
          <w:lang w:val="es-ES"/>
        </w:rPr>
        <w:tab/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El </w:t>
      </w:r>
      <w:r w:rsidR="00AC01DC">
        <w:rPr>
          <w:rFonts w:ascii="Verdana" w:hAnsi="Verdana" w:cs="Arial"/>
          <w:sz w:val="17"/>
          <w:szCs w:val="17"/>
          <w:lang w:val="es-ES"/>
        </w:rPr>
        <w:t>d</w:t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escanso es muy importante para obtener máxima participación; por lo tanto, es importante que observen todos los reglamentos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acerca el horario de dormir. </w:t>
      </w:r>
    </w:p>
    <w:p w14:paraId="5196535B" w14:textId="6356A609" w:rsidR="00A53DA1" w:rsidRPr="00AC01DC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C01DC">
        <w:rPr>
          <w:rFonts w:ascii="Verdana" w:hAnsi="Verdana" w:cs="Arial"/>
          <w:sz w:val="17"/>
          <w:szCs w:val="17"/>
          <w:lang w:val="es-ES"/>
        </w:rPr>
        <w:t>_____</w:t>
      </w:r>
      <w:r w:rsidRPr="00AC01DC">
        <w:rPr>
          <w:rFonts w:ascii="Verdana" w:hAnsi="Verdana" w:cs="Arial"/>
          <w:sz w:val="17"/>
          <w:szCs w:val="17"/>
          <w:lang w:val="es-ES"/>
        </w:rPr>
        <w:tab/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El uso y/o posesión de alcohol, armas de fuego, </w:t>
      </w:r>
      <w:r w:rsidR="002009CD">
        <w:rPr>
          <w:rFonts w:ascii="Verdana" w:hAnsi="Verdana" w:cs="Arial"/>
          <w:sz w:val="17"/>
          <w:szCs w:val="17"/>
          <w:lang w:val="es-ES"/>
        </w:rPr>
        <w:t>t</w:t>
      </w:r>
      <w:r w:rsidR="00AC01DC" w:rsidRPr="00AC01DC">
        <w:rPr>
          <w:rFonts w:ascii="Verdana" w:hAnsi="Verdana" w:cs="Arial"/>
          <w:sz w:val="17"/>
          <w:szCs w:val="17"/>
          <w:lang w:val="es-ES"/>
        </w:rPr>
        <w:t xml:space="preserve">abaco o drogas ilegales está en contra de todas las normas implícitas en nuestros principios y están prohibidos.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Por lo tanto, estoy de acuerdo de no traer, obtener, poseer o usar 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de </w:t>
      </w:r>
      <w:r w:rsidR="00AC01DC">
        <w:rPr>
          <w:rFonts w:ascii="Verdana" w:hAnsi="Verdana" w:cs="Arial"/>
          <w:sz w:val="17"/>
          <w:szCs w:val="17"/>
          <w:lang w:val="es-ES"/>
        </w:rPr>
        <w:t xml:space="preserve">ellos en ruta, durante, o de regreso a casa después de la conferencia/evento. </w:t>
      </w:r>
    </w:p>
    <w:p w14:paraId="0F089883" w14:textId="2D1070DC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Estoy de acuerdo en ayudar a todos los delegados, sin distinción de raza, sexo, religión, origen nacional, o discapacidad, para sentirse bienvenidos y proteger sus derechos </w:t>
      </w:r>
      <w:r w:rsidR="00A94980">
        <w:rPr>
          <w:rFonts w:ascii="Verdana" w:hAnsi="Verdana" w:cs="Arial"/>
          <w:sz w:val="17"/>
          <w:szCs w:val="17"/>
          <w:lang w:val="es-ES"/>
        </w:rPr>
        <w:t>al participar.</w:t>
      </w:r>
    </w:p>
    <w:p w14:paraId="57CF93E2" w14:textId="1559E414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Estoy de acuerdo </w:t>
      </w:r>
      <w:r w:rsidR="00A94980">
        <w:rPr>
          <w:rFonts w:ascii="Verdana" w:hAnsi="Verdana" w:cs="Arial"/>
          <w:sz w:val="17"/>
          <w:szCs w:val="17"/>
          <w:lang w:val="es-ES"/>
        </w:rPr>
        <w:t>al</w:t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 evitar violaciones y violadores.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Aunque no siempre es justo, podría ser considerado responsable de las acciones en la cual yo me encuentre – a menudo referido como “culpabilidad por asociación”.</w:t>
      </w:r>
      <w:r w:rsidRPr="00A94980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51692B14" w14:textId="6138C91A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outlineLvl w:val="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Con el fin de cumplir </w:t>
      </w:r>
      <w:r w:rsidR="00A94980">
        <w:rPr>
          <w:rFonts w:ascii="Verdana" w:hAnsi="Verdana" w:cs="Arial"/>
          <w:sz w:val="17"/>
          <w:szCs w:val="17"/>
          <w:lang w:val="es-ES"/>
        </w:rPr>
        <w:t>todo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 en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el </w:t>
      </w:r>
      <w:r w:rsidR="00A94980" w:rsidRPr="00A94980">
        <w:rPr>
          <w:rFonts w:ascii="Verdana" w:hAnsi="Verdana" w:cs="Arial"/>
          <w:sz w:val="17"/>
          <w:szCs w:val="17"/>
          <w:lang w:val="es-ES"/>
        </w:rPr>
        <w:t xml:space="preserve">agenda, estaré presente y seré puntual a todas las reuniones/eventos. </w:t>
      </w:r>
      <w:r w:rsidR="00A94980">
        <w:rPr>
          <w:rFonts w:ascii="Verdana" w:hAnsi="Verdana" w:cs="Arial"/>
          <w:sz w:val="17"/>
          <w:szCs w:val="17"/>
          <w:lang w:val="es-ES"/>
        </w:rPr>
        <w:t>Las excepciones deben ser despejadas y documentadas con mi asesor, personal del Y</w:t>
      </w:r>
      <w:r w:rsidR="002009CD">
        <w:rPr>
          <w:rFonts w:ascii="Verdana" w:hAnsi="Verdana" w:cs="Arial"/>
          <w:sz w:val="17"/>
          <w:szCs w:val="17"/>
          <w:lang w:val="es-ES"/>
        </w:rPr>
        <w:t>MCA</w:t>
      </w:r>
      <w:r w:rsidR="00A94980">
        <w:rPr>
          <w:rFonts w:ascii="Verdana" w:hAnsi="Verdana" w:cs="Arial"/>
          <w:sz w:val="17"/>
          <w:szCs w:val="17"/>
          <w:lang w:val="es-ES"/>
        </w:rPr>
        <w:t xml:space="preserve"> y/o Director del Distrito antes de la conferencia.</w:t>
      </w:r>
    </w:p>
    <w:p w14:paraId="4AA68046" w14:textId="52FE4274" w:rsidR="00A53DA1" w:rsidRPr="00A94980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A94980">
        <w:rPr>
          <w:rFonts w:ascii="Verdana" w:hAnsi="Verdana" w:cs="Arial"/>
          <w:sz w:val="17"/>
          <w:szCs w:val="17"/>
          <w:lang w:val="es-ES"/>
        </w:rPr>
        <w:t>_____</w:t>
      </w:r>
      <w:r w:rsidRPr="00A94980">
        <w:rPr>
          <w:rFonts w:ascii="Verdana" w:hAnsi="Verdana" w:cs="Arial"/>
          <w:sz w:val="17"/>
          <w:szCs w:val="17"/>
          <w:lang w:val="es-ES"/>
        </w:rPr>
        <w:tab/>
      </w:r>
      <w:r w:rsidR="00A94980" w:rsidRPr="00A94980">
        <w:rPr>
          <w:rFonts w:ascii="Verdana" w:hAnsi="Verdana" w:cs="Arial"/>
          <w:sz w:val="17"/>
          <w:szCs w:val="17"/>
          <w:lang w:val="es-ES"/>
        </w:rPr>
        <w:t>Mi mayor respeto se le dará a las instalaciones que utilizamos para nuestro programa.</w:t>
      </w:r>
    </w:p>
    <w:p w14:paraId="7093C762" w14:textId="1EC90FE9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>No voy a visitar las habitaciones de hospedaje de otros delegados.</w:t>
      </w:r>
      <w:r w:rsidR="00FC4FC8">
        <w:rPr>
          <w:rFonts w:ascii="Verdana" w:hAnsi="Verdana" w:cs="Arial"/>
          <w:sz w:val="17"/>
          <w:szCs w:val="17"/>
          <w:lang w:val="es-ES"/>
        </w:rPr>
        <w:t xml:space="preserve"> Visitaciones tomaran lugar solo en el lobby/área común.</w:t>
      </w:r>
      <w:r w:rsidRPr="00FC4FC8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7054DF27" w14:textId="630877BC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Un adulto no puede entrar en la habitación de un estudiante. </w:t>
      </w:r>
      <w:r w:rsidR="00FC4FC8">
        <w:rPr>
          <w:rFonts w:ascii="Verdana" w:hAnsi="Verdana" w:cs="Arial"/>
          <w:sz w:val="17"/>
          <w:szCs w:val="17"/>
          <w:lang w:val="es-ES"/>
        </w:rPr>
        <w:t>Un adulto debe tener a otro adulto autorizado con el si es necesario entrar a la habitación de un estudiante.</w:t>
      </w:r>
    </w:p>
    <w:p w14:paraId="0301D262" w14:textId="28D28A90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>
        <w:rPr>
          <w:rFonts w:ascii="Verdana" w:hAnsi="Verdana" w:cs="Arial"/>
          <w:sz w:val="17"/>
          <w:szCs w:val="17"/>
          <w:lang w:val="es-ES"/>
        </w:rPr>
        <w:t>Solamente para emergencias, e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>l conseguir una ambulancia o un vehículo del YMCA no es una opción: Un adulto autorizado puede transportar a un delegado en su vehículo personal solo si otro adulto autorizado está presente en el vehículo también</w:t>
      </w:r>
      <w:r w:rsidR="002009CD">
        <w:rPr>
          <w:rFonts w:ascii="Verdana" w:hAnsi="Verdana" w:cs="Arial"/>
          <w:sz w:val="17"/>
          <w:szCs w:val="17"/>
          <w:lang w:val="es-ES"/>
        </w:rPr>
        <w:t xml:space="preserve"> y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 previa aprobación ha sido obtenida por el guardián legal, director del distrito y/o director estatal. </w:t>
      </w:r>
      <w:r w:rsidR="00FC4FC8">
        <w:rPr>
          <w:rFonts w:ascii="Verdana" w:hAnsi="Verdana" w:cs="Arial"/>
          <w:sz w:val="17"/>
          <w:szCs w:val="17"/>
          <w:lang w:val="es-ES"/>
        </w:rPr>
        <w:t>Entiendo que el seguro de</w:t>
      </w:r>
      <w:r w:rsidR="002009CD">
        <w:rPr>
          <w:rFonts w:ascii="Verdana" w:hAnsi="Verdana" w:cs="Arial"/>
          <w:sz w:val="17"/>
          <w:szCs w:val="17"/>
          <w:lang w:val="es-ES"/>
        </w:rPr>
        <w:t>l</w:t>
      </w:r>
      <w:r w:rsidR="00FC4FC8">
        <w:rPr>
          <w:rFonts w:ascii="Verdana" w:hAnsi="Verdana" w:cs="Arial"/>
          <w:sz w:val="17"/>
          <w:szCs w:val="17"/>
          <w:lang w:val="es-ES"/>
        </w:rPr>
        <w:t xml:space="preserve"> vehículo del que maneja será usado en caso de un accidente. El Departamento de Gestión de Riesgos del YMCA debe ser notificado.</w:t>
      </w:r>
    </w:p>
    <w:p w14:paraId="77F0ACC6" w14:textId="0FBB9D25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Voy a respetar los códigos de vestimento </w:t>
      </w:r>
      <w:r w:rsidR="00FC4FC8">
        <w:rPr>
          <w:rFonts w:ascii="Verdana" w:hAnsi="Verdana" w:cs="Arial"/>
          <w:sz w:val="17"/>
          <w:szCs w:val="17"/>
          <w:lang w:val="es-ES"/>
        </w:rPr>
        <w:t>para cualquier reunión/evento/conferencia Y&amp;G del YMCA.</w:t>
      </w:r>
    </w:p>
    <w:p w14:paraId="67212A74" w14:textId="7A1B4C2A" w:rsidR="00A53DA1" w:rsidRPr="00FC4FC8" w:rsidRDefault="00A53DA1" w:rsidP="00A53DA1">
      <w:pPr>
        <w:pStyle w:val="Quick1"/>
        <w:numPr>
          <w:ilvl w:val="0"/>
          <w:numId w:val="0"/>
        </w:numPr>
        <w:tabs>
          <w:tab w:val="left" w:pos="-1440"/>
        </w:tabs>
        <w:spacing w:line="276" w:lineRule="auto"/>
        <w:ind w:left="720" w:hanging="720"/>
        <w:rPr>
          <w:rFonts w:ascii="Verdana" w:hAnsi="Verdana" w:cs="Arial"/>
          <w:sz w:val="17"/>
          <w:szCs w:val="17"/>
          <w:lang w:val="es-ES"/>
        </w:rPr>
      </w:pPr>
      <w:r w:rsidRPr="00FC4FC8">
        <w:rPr>
          <w:rFonts w:ascii="Verdana" w:hAnsi="Verdana" w:cs="Arial"/>
          <w:sz w:val="17"/>
          <w:szCs w:val="17"/>
          <w:lang w:val="es-ES"/>
        </w:rPr>
        <w:t>_____</w:t>
      </w:r>
      <w:r w:rsidRPr="00FC4FC8">
        <w:rPr>
          <w:rFonts w:ascii="Verdana" w:hAnsi="Verdana" w:cs="Arial"/>
          <w:sz w:val="17"/>
          <w:szCs w:val="17"/>
          <w:lang w:val="es-ES"/>
        </w:rPr>
        <w:tab/>
      </w:r>
      <w:r w:rsidR="00FC4FC8" w:rsidRPr="00FC4FC8">
        <w:rPr>
          <w:rFonts w:ascii="Verdana" w:hAnsi="Verdana" w:cs="Arial"/>
          <w:sz w:val="17"/>
          <w:szCs w:val="17"/>
          <w:lang w:val="es-ES"/>
        </w:rPr>
        <w:t>Voy a cumplir con el Manual Pre-Conferencia y Manual para Delegados.</w:t>
      </w:r>
      <w:r w:rsidRPr="00FC4FC8">
        <w:rPr>
          <w:rFonts w:ascii="Verdana" w:hAnsi="Verdana" w:cs="Arial"/>
          <w:sz w:val="17"/>
          <w:szCs w:val="17"/>
          <w:lang w:val="es-ES"/>
        </w:rPr>
        <w:t xml:space="preserve">  </w:t>
      </w:r>
    </w:p>
    <w:p w14:paraId="4D7B2105" w14:textId="73AA5832" w:rsidR="0064478E" w:rsidRPr="00995058" w:rsidRDefault="00A53DA1" w:rsidP="00A40BBD">
      <w:pPr>
        <w:tabs>
          <w:tab w:val="left" w:pos="-1440"/>
        </w:tabs>
        <w:spacing w:line="276" w:lineRule="auto"/>
        <w:ind w:left="0"/>
        <w:rPr>
          <w:rFonts w:ascii="Verdana" w:hAnsi="Verdana" w:cs="Arial"/>
          <w:sz w:val="17"/>
          <w:szCs w:val="17"/>
          <w:lang w:val="es-ES"/>
        </w:rPr>
      </w:pPr>
      <w:bookmarkStart w:id="0" w:name="_GoBack"/>
      <w:r w:rsidRPr="00FC4FC8">
        <w:rPr>
          <w:rFonts w:ascii="Verdana" w:hAnsi="Verdana" w:cs="Arial"/>
          <w:sz w:val="17"/>
          <w:szCs w:val="17"/>
          <w:lang w:val="es-ES"/>
        </w:rPr>
        <w:t xml:space="preserve">_____  </w:t>
      </w:r>
      <w:r w:rsidR="00FC4FC8" w:rsidRPr="00FC4FC8">
        <w:rPr>
          <w:rFonts w:ascii="Verdana" w:hAnsi="Verdana" w:cs="Arial"/>
          <w:sz w:val="17"/>
          <w:szCs w:val="17"/>
          <w:lang w:val="es-ES"/>
        </w:rPr>
        <w:t xml:space="preserve">Entiendo que cualquier violación de lo anterior puede resultar en la suspensión o expulsión del programa. 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 xml:space="preserve">No </w:t>
      </w:r>
      <w:r w:rsidR="00FC4FC8" w:rsidRPr="0064478E">
        <w:rPr>
          <w:rFonts w:ascii="Verdana" w:hAnsi="Verdana" w:cs="Arial"/>
          <w:sz w:val="17"/>
          <w:szCs w:val="17"/>
          <w:lang w:val="es-ES"/>
        </w:rPr>
        <w:t>habrán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 xml:space="preserve">      </w:t>
      </w:r>
      <w:r w:rsidR="0064478E" w:rsidRPr="00995058">
        <w:rPr>
          <w:rFonts w:ascii="Verdana" w:hAnsi="Verdana" w:cs="Arial"/>
          <w:sz w:val="17"/>
          <w:szCs w:val="17"/>
          <w:lang w:val="es-ES"/>
        </w:rPr>
        <w:t xml:space="preserve">     </w:t>
      </w:r>
      <w:r w:rsidR="0064478E" w:rsidRPr="00995058">
        <w:rPr>
          <w:rFonts w:ascii="Verdana" w:hAnsi="Verdana" w:cs="Arial"/>
          <w:sz w:val="17"/>
          <w:szCs w:val="17"/>
          <w:lang w:val="es-ES"/>
        </w:rPr>
        <w:br/>
      </w:r>
      <w:bookmarkEnd w:id="0"/>
      <w:r w:rsidR="00A40BBD">
        <w:rPr>
          <w:rFonts w:ascii="Verdana" w:hAnsi="Verdana" w:cs="Arial"/>
          <w:sz w:val="17"/>
          <w:szCs w:val="17"/>
          <w:lang w:val="es-ES"/>
        </w:rPr>
        <w:t xml:space="preserve">           </w:t>
      </w:r>
      <w:r w:rsidR="00FC4FC8" w:rsidRPr="0064478E">
        <w:rPr>
          <w:rFonts w:ascii="Verdana" w:hAnsi="Verdana" w:cs="Arial"/>
          <w:sz w:val="17"/>
          <w:szCs w:val="17"/>
          <w:lang w:val="es-ES"/>
        </w:rPr>
        <w:t>reembolsos</w:t>
      </w:r>
      <w:r w:rsidR="00FC4FC8" w:rsidRPr="00995058">
        <w:rPr>
          <w:rFonts w:ascii="Verdana" w:hAnsi="Verdana" w:cs="Arial"/>
          <w:sz w:val="17"/>
          <w:szCs w:val="17"/>
          <w:lang w:val="es-ES"/>
        </w:rPr>
        <w:t>.</w:t>
      </w:r>
    </w:p>
    <w:p w14:paraId="0028B0E1" w14:textId="2197FD57" w:rsidR="00A53DA1" w:rsidRPr="00A40BBD" w:rsidRDefault="00A40BBD" w:rsidP="00A53DA1">
      <w:pPr>
        <w:tabs>
          <w:tab w:val="left" w:pos="-1440"/>
        </w:tabs>
        <w:rPr>
          <w:rFonts w:ascii="Verdana" w:hAnsi="Verdana" w:cs="Arial"/>
          <w:b/>
          <w:sz w:val="18"/>
          <w:szCs w:val="20"/>
          <w:lang w:val="es-ES"/>
        </w:rPr>
      </w:pPr>
      <w:r>
        <w:rPr>
          <w:rFonts w:ascii="Verdana" w:hAnsi="Verdana" w:cs="Arial"/>
          <w:b/>
          <w:sz w:val="18"/>
          <w:szCs w:val="20"/>
          <w:lang w:val="es-ES"/>
        </w:rPr>
        <w:t>Póliza</w:t>
      </w:r>
      <w:r w:rsidRPr="00A40BBD">
        <w:rPr>
          <w:rFonts w:ascii="Verdana" w:hAnsi="Verdana" w:cs="Arial"/>
          <w:b/>
          <w:sz w:val="18"/>
          <w:szCs w:val="20"/>
          <w:lang w:val="es-ES"/>
        </w:rPr>
        <w:t xml:space="preserve"> de Comportamiento</w:t>
      </w:r>
    </w:p>
    <w:p w14:paraId="34165359" w14:textId="57EC7824" w:rsidR="00A53DA1" w:rsidRPr="00A40BBD" w:rsidRDefault="00A40BBD" w:rsidP="00A53DA1">
      <w:pPr>
        <w:tabs>
          <w:tab w:val="left" w:pos="-1440"/>
        </w:tabs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El YMCA reserve el derecho de advertir, suspender, despedir, o r</w:t>
      </w:r>
      <w:r w:rsidR="002009CD">
        <w:rPr>
          <w:rFonts w:ascii="Verdana" w:hAnsi="Verdana" w:cs="Arial"/>
          <w:sz w:val="17"/>
          <w:szCs w:val="17"/>
          <w:lang w:val="es-ES"/>
        </w:rPr>
        <w:t>etirar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a cualquier participan</w:t>
      </w:r>
      <w:r>
        <w:rPr>
          <w:rFonts w:ascii="Verdana" w:hAnsi="Verdana" w:cs="Arial"/>
          <w:sz w:val="17"/>
          <w:szCs w:val="17"/>
          <w:lang w:val="es-ES"/>
        </w:rPr>
        <w:t>te del programa o miembro de nues</w:t>
      </w:r>
      <w:r w:rsidRPr="00A40BBD">
        <w:rPr>
          <w:rFonts w:ascii="Verdana" w:hAnsi="Verdana" w:cs="Arial"/>
          <w:sz w:val="17"/>
          <w:szCs w:val="17"/>
          <w:lang w:val="es-ES"/>
        </w:rPr>
        <w:t>tros programas, las ubicaciones de los programas y las instalaciones bajo las siguientes condiciones:</w:t>
      </w:r>
    </w:p>
    <w:p w14:paraId="57884C3B" w14:textId="02C34041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 xml:space="preserve">Si el comportamiento constituye una amenaza para </w:t>
      </w:r>
      <w:r w:rsidR="002009CD" w:rsidRPr="00A40BBD">
        <w:rPr>
          <w:rFonts w:ascii="Verdana" w:hAnsi="Verdana" w:cs="Arial"/>
          <w:sz w:val="17"/>
          <w:szCs w:val="17"/>
          <w:lang w:val="es-ES"/>
        </w:rPr>
        <w:t>sí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mismos o para otros</w:t>
      </w:r>
    </w:p>
    <w:p w14:paraId="22E165ED" w14:textId="654EA5F5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se requiere una enorme cantidad de atención por parte del personal provocando niveles inadecuados de supervisión</w:t>
      </w:r>
      <w:r>
        <w:rPr>
          <w:rFonts w:ascii="Verdana" w:hAnsi="Verdana" w:cs="Arial"/>
          <w:sz w:val="17"/>
          <w:szCs w:val="17"/>
          <w:lang w:val="es-ES"/>
        </w:rPr>
        <w:t xml:space="preserve"> por</w:t>
      </w:r>
      <w:r w:rsidRPr="00A40BBD">
        <w:rPr>
          <w:rFonts w:ascii="Verdana" w:hAnsi="Verdana" w:cs="Arial"/>
          <w:sz w:val="17"/>
          <w:szCs w:val="17"/>
          <w:lang w:val="es-ES"/>
        </w:rPr>
        <w:t xml:space="preserve"> el resto de los participantes o miembros.</w:t>
      </w:r>
    </w:p>
    <w:p w14:paraId="3C0FFD8E" w14:textId="18C8EF38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su comportamiento se determina que es inapropiado dentro del alcance y valores del YMCA.</w:t>
      </w:r>
    </w:p>
    <w:p w14:paraId="4C7EFCDD" w14:textId="799F1875" w:rsidR="00A53DA1" w:rsidRPr="00A40BBD" w:rsidRDefault="00A40BBD" w:rsidP="00A53DA1">
      <w:pPr>
        <w:numPr>
          <w:ilvl w:val="0"/>
          <w:numId w:val="4"/>
        </w:numPr>
        <w:tabs>
          <w:tab w:val="left" w:pos="-1440"/>
        </w:tabs>
        <w:spacing w:before="0" w:after="0"/>
        <w:ind w:right="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Bajo cualquier razón dentro de la discreción de la administración del YMCA</w:t>
      </w:r>
    </w:p>
    <w:p w14:paraId="20D05740" w14:textId="4E5F42DE" w:rsidR="00A53DA1" w:rsidRPr="00916A41" w:rsidRDefault="00A40BBD" w:rsidP="00916A41">
      <w:pPr>
        <w:tabs>
          <w:tab w:val="left" w:pos="-1440"/>
        </w:tabs>
        <w:spacing w:after="120"/>
        <w:rPr>
          <w:rFonts w:ascii="Verdana" w:hAnsi="Verdana" w:cs="Arial"/>
          <w:sz w:val="17"/>
          <w:szCs w:val="17"/>
          <w:lang w:val="es-ES"/>
        </w:rPr>
      </w:pPr>
      <w:r w:rsidRPr="00A40BBD">
        <w:rPr>
          <w:rFonts w:ascii="Verdana" w:hAnsi="Verdana" w:cs="Arial"/>
          <w:sz w:val="17"/>
          <w:szCs w:val="17"/>
          <w:lang w:val="es-ES"/>
        </w:rPr>
        <w:t>Si su hijo es retirado del programa por cualquiera de las razones anteriores, debe recoger a su hijo por su propia cuenta.</w:t>
      </w:r>
    </w:p>
    <w:p w14:paraId="3DA566E6" w14:textId="1B34A9B5" w:rsidR="00A53DA1" w:rsidRPr="00916A41" w:rsidRDefault="00A40BBD" w:rsidP="00916A41">
      <w:pPr>
        <w:spacing w:after="120"/>
        <w:rPr>
          <w:rFonts w:ascii="Verdana" w:hAnsi="Verdana" w:cs="Tahoma"/>
          <w:b/>
          <w:bCs/>
          <w:sz w:val="18"/>
          <w:szCs w:val="20"/>
          <w:lang w:val="es-ES"/>
        </w:rPr>
      </w:pPr>
      <w:r w:rsidRPr="00A40BBD">
        <w:rPr>
          <w:rFonts w:ascii="Verdana" w:hAnsi="Verdana" w:cs="Tahoma"/>
          <w:b/>
          <w:bCs/>
          <w:sz w:val="18"/>
          <w:szCs w:val="20"/>
          <w:lang w:val="es-ES"/>
        </w:rPr>
        <w:t>NOMBRE DEL DELEGADO Y FIRMA</w:t>
      </w:r>
    </w:p>
    <w:p w14:paraId="0D695A01" w14:textId="0867D2E8" w:rsidR="00A53DA1" w:rsidRPr="00A40BBD" w:rsidRDefault="00A40BBD" w:rsidP="00A53DA1">
      <w:pPr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/>
          <w:bCs/>
          <w:lang w:val="es-ES"/>
        </w:rPr>
        <w:t>Nombre</w:t>
      </w:r>
      <w:r>
        <w:rPr>
          <w:rFonts w:ascii="Verdana" w:hAnsi="Verdana" w:cs="Tahoma"/>
          <w:b/>
          <w:bCs/>
          <w:lang w:val="es-ES"/>
        </w:rPr>
        <w:t xml:space="preserve"> (escriba con letra de imprenta)</w:t>
      </w:r>
      <w:r w:rsidR="00A53DA1" w:rsidRPr="00A40BBD">
        <w:rPr>
          <w:rFonts w:ascii="Verdana" w:hAnsi="Verdana" w:cs="Tahoma"/>
          <w:b/>
          <w:bCs/>
          <w:lang w:val="es-ES"/>
        </w:rPr>
        <w:t>:</w:t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</w:r>
      <w:r w:rsidR="00A53DA1" w:rsidRPr="00A40BBD">
        <w:rPr>
          <w:rFonts w:ascii="Verdana" w:hAnsi="Verdana" w:cs="Tahoma"/>
          <w:bCs/>
          <w:u w:val="single"/>
          <w:lang w:val="es-ES"/>
        </w:rPr>
        <w:tab/>
        <w:t xml:space="preserve">            __</w:t>
      </w:r>
      <w:r>
        <w:rPr>
          <w:rFonts w:ascii="Verdana" w:hAnsi="Verdana" w:cs="Tahoma"/>
          <w:bCs/>
          <w:u w:val="single"/>
          <w:lang w:val="es-ES"/>
        </w:rPr>
        <w:t>___________</w:t>
      </w:r>
      <w:r w:rsidR="00A53DA1" w:rsidRPr="00A40BBD">
        <w:rPr>
          <w:rFonts w:ascii="Verdana" w:hAnsi="Verdana" w:cs="Tahoma"/>
          <w:bCs/>
          <w:u w:val="single"/>
          <w:lang w:val="es-ES"/>
        </w:rPr>
        <w:t>_____________________</w:t>
      </w:r>
      <w:r>
        <w:rPr>
          <w:rFonts w:ascii="Verdana" w:hAnsi="Verdana" w:cs="Tahoma"/>
          <w:bCs/>
          <w:u w:val="single"/>
          <w:lang w:val="es-ES"/>
        </w:rPr>
        <w:t>_</w:t>
      </w:r>
      <w:r w:rsidR="00A53DA1" w:rsidRPr="00A40BBD">
        <w:rPr>
          <w:rFonts w:ascii="Verdana" w:hAnsi="Verdana" w:cs="Tahoma"/>
          <w:bCs/>
          <w:u w:val="single"/>
          <w:lang w:val="es-ES"/>
        </w:rPr>
        <w:t xml:space="preserve">__    </w:t>
      </w:r>
      <w:r w:rsidR="002009CD">
        <w:rPr>
          <w:rFonts w:ascii="Verdana" w:hAnsi="Verdana" w:cs="Tahoma"/>
          <w:bCs/>
          <w:lang w:val="es-ES"/>
        </w:rPr>
        <w:t xml:space="preserve"> </w:t>
      </w:r>
    </w:p>
    <w:p w14:paraId="1DAE80AD" w14:textId="3A1A3D74" w:rsidR="00A53DA1" w:rsidRPr="002009CD" w:rsidRDefault="00A53DA1" w:rsidP="00916A41">
      <w:pPr>
        <w:spacing w:after="0"/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Cs/>
          <w:lang w:val="es-ES"/>
        </w:rPr>
        <w:t xml:space="preserve"> </w:t>
      </w:r>
      <w:r w:rsidRPr="00A40BBD">
        <w:rPr>
          <w:rFonts w:ascii="Verdana" w:hAnsi="Verdana" w:cs="Tahoma"/>
          <w:bCs/>
          <w:sz w:val="10"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="00A40BBD">
        <w:rPr>
          <w:rFonts w:ascii="Verdana" w:hAnsi="Verdana" w:cs="Tahoma"/>
          <w:bCs/>
          <w:lang w:val="es-ES"/>
        </w:rPr>
        <w:t xml:space="preserve">                                           </w:t>
      </w:r>
      <w:r w:rsidR="00A40BBD" w:rsidRPr="002009CD">
        <w:rPr>
          <w:rFonts w:ascii="Verdana" w:hAnsi="Verdana" w:cs="Tahoma"/>
          <w:bCs/>
          <w:lang w:val="es-ES"/>
        </w:rPr>
        <w:t xml:space="preserve">Firma  </w:t>
      </w:r>
      <w:r w:rsidRPr="002009CD">
        <w:rPr>
          <w:rFonts w:ascii="Verdana" w:hAnsi="Verdana" w:cs="Tahoma"/>
          <w:bCs/>
          <w:lang w:val="es-ES"/>
        </w:rPr>
        <w:tab/>
      </w:r>
      <w:r w:rsidRPr="002009CD">
        <w:rPr>
          <w:rFonts w:ascii="Verdana" w:hAnsi="Verdana" w:cs="Tahoma"/>
          <w:bCs/>
          <w:lang w:val="es-ES"/>
        </w:rPr>
        <w:tab/>
      </w:r>
      <w:r w:rsidR="00A40BBD" w:rsidRPr="002009CD">
        <w:rPr>
          <w:rFonts w:ascii="Verdana" w:hAnsi="Verdana" w:cs="Tahoma"/>
          <w:bCs/>
          <w:lang w:val="es-ES"/>
        </w:rPr>
        <w:t xml:space="preserve">                Fecha</w:t>
      </w:r>
    </w:p>
    <w:p w14:paraId="0F5CD76C" w14:textId="77C10A4C" w:rsidR="002009CD" w:rsidRPr="002009CD" w:rsidRDefault="00A40BBD" w:rsidP="002009CD">
      <w:pPr>
        <w:spacing w:after="120"/>
        <w:rPr>
          <w:rFonts w:ascii="Verdana" w:hAnsi="Verdana" w:cs="Tahoma"/>
          <w:b/>
          <w:bCs/>
          <w:sz w:val="18"/>
          <w:szCs w:val="20"/>
          <w:lang w:val="es-ES"/>
        </w:rPr>
      </w:pPr>
      <w:r w:rsidRPr="00A40BBD">
        <w:rPr>
          <w:rFonts w:ascii="Verdana" w:hAnsi="Verdana" w:cs="Tahoma"/>
          <w:b/>
          <w:bCs/>
          <w:sz w:val="18"/>
          <w:szCs w:val="20"/>
          <w:lang w:val="es-ES"/>
        </w:rPr>
        <w:t>NOMBRE DE PADRE/GUARDIAN LEGAL Y FIRMA</w:t>
      </w:r>
    </w:p>
    <w:p w14:paraId="0BFE42BA" w14:textId="7F98435A" w:rsidR="00A40BBD" w:rsidRPr="00A40BBD" w:rsidRDefault="00A40BBD" w:rsidP="00916A41">
      <w:pPr>
        <w:spacing w:after="0"/>
        <w:rPr>
          <w:rFonts w:ascii="Verdana" w:hAnsi="Verdana" w:cs="Tahoma"/>
          <w:bCs/>
          <w:lang w:val="es-ES"/>
        </w:rPr>
      </w:pPr>
      <w:r w:rsidRPr="00A40BBD">
        <w:rPr>
          <w:rFonts w:ascii="Verdana" w:hAnsi="Verdana" w:cs="Tahoma"/>
          <w:b/>
          <w:bCs/>
          <w:lang w:val="es-ES"/>
        </w:rPr>
        <w:t>Nombre</w:t>
      </w:r>
      <w:r>
        <w:rPr>
          <w:rFonts w:ascii="Verdana" w:hAnsi="Verdana" w:cs="Tahoma"/>
          <w:b/>
          <w:bCs/>
          <w:lang w:val="es-ES"/>
        </w:rPr>
        <w:t xml:space="preserve"> (escriba con letra de imprenta)</w:t>
      </w:r>
      <w:r w:rsidRPr="00A40BBD">
        <w:rPr>
          <w:rFonts w:ascii="Verdana" w:hAnsi="Verdana" w:cs="Tahoma"/>
          <w:b/>
          <w:bCs/>
          <w:lang w:val="es-ES"/>
        </w:rPr>
        <w:t>:</w:t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</w:r>
      <w:r w:rsidRPr="00A40BBD">
        <w:rPr>
          <w:rFonts w:ascii="Verdana" w:hAnsi="Verdana" w:cs="Tahoma"/>
          <w:bCs/>
          <w:u w:val="single"/>
          <w:lang w:val="es-ES"/>
        </w:rPr>
        <w:tab/>
        <w:t xml:space="preserve">            __</w:t>
      </w:r>
      <w:r>
        <w:rPr>
          <w:rFonts w:ascii="Verdana" w:hAnsi="Verdana" w:cs="Tahoma"/>
          <w:bCs/>
          <w:u w:val="single"/>
          <w:lang w:val="es-ES"/>
        </w:rPr>
        <w:t>___________</w:t>
      </w:r>
      <w:r w:rsidRPr="00A40BBD">
        <w:rPr>
          <w:rFonts w:ascii="Verdana" w:hAnsi="Verdana" w:cs="Tahoma"/>
          <w:bCs/>
          <w:u w:val="single"/>
          <w:lang w:val="es-ES"/>
        </w:rPr>
        <w:t>_____________________</w:t>
      </w:r>
      <w:r>
        <w:rPr>
          <w:rFonts w:ascii="Verdana" w:hAnsi="Verdana" w:cs="Tahoma"/>
          <w:bCs/>
          <w:u w:val="single"/>
          <w:lang w:val="es-ES"/>
        </w:rPr>
        <w:t>_</w:t>
      </w:r>
      <w:r w:rsidRPr="00A40BBD">
        <w:rPr>
          <w:rFonts w:ascii="Verdana" w:hAnsi="Verdana" w:cs="Tahoma"/>
          <w:bCs/>
          <w:u w:val="single"/>
          <w:lang w:val="es-ES"/>
        </w:rPr>
        <w:t xml:space="preserve">__    </w:t>
      </w:r>
      <w:r w:rsidR="002009CD">
        <w:rPr>
          <w:rFonts w:ascii="Verdana" w:hAnsi="Verdana" w:cs="Tahoma"/>
          <w:bCs/>
          <w:lang w:val="es-ES"/>
        </w:rPr>
        <w:t xml:space="preserve"> </w:t>
      </w:r>
    </w:p>
    <w:p w14:paraId="48DAA03F" w14:textId="5E221538" w:rsidR="00A53DA1" w:rsidRPr="00F86DCA" w:rsidRDefault="00A40BBD" w:rsidP="00A40BBD">
      <w:pPr>
        <w:rPr>
          <w:rFonts w:ascii="Verdana" w:hAnsi="Verdana" w:cs="Tahoma"/>
          <w:bCs/>
        </w:rPr>
      </w:pPr>
      <w:r w:rsidRPr="00A40BBD">
        <w:rPr>
          <w:rFonts w:ascii="Verdana" w:hAnsi="Verdana" w:cs="Tahoma"/>
          <w:bCs/>
          <w:lang w:val="es-ES"/>
        </w:rPr>
        <w:t xml:space="preserve"> </w:t>
      </w:r>
      <w:r w:rsidRPr="00A40BBD">
        <w:rPr>
          <w:rFonts w:ascii="Verdana" w:hAnsi="Verdana" w:cs="Tahoma"/>
          <w:bCs/>
          <w:sz w:val="10"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 w:rsidRPr="00A40BBD">
        <w:rPr>
          <w:rFonts w:ascii="Verdana" w:hAnsi="Verdana" w:cs="Tahoma"/>
          <w:bCs/>
          <w:lang w:val="es-ES"/>
        </w:rPr>
        <w:tab/>
      </w:r>
      <w:r>
        <w:rPr>
          <w:rFonts w:ascii="Verdana" w:hAnsi="Verdana" w:cs="Tahoma"/>
          <w:bCs/>
          <w:lang w:val="es-ES"/>
        </w:rPr>
        <w:t xml:space="preserve">                                           </w:t>
      </w:r>
      <w:r>
        <w:rPr>
          <w:rFonts w:ascii="Verdana" w:hAnsi="Verdana" w:cs="Tahoma"/>
          <w:bCs/>
        </w:rPr>
        <w:t xml:space="preserve">Firma  </w:t>
      </w:r>
      <w:r>
        <w:rPr>
          <w:rFonts w:ascii="Verdana" w:hAnsi="Verdana" w:cs="Tahoma"/>
          <w:bCs/>
        </w:rPr>
        <w:tab/>
      </w:r>
      <w:r>
        <w:rPr>
          <w:rFonts w:ascii="Verdana" w:hAnsi="Verdana" w:cs="Tahoma"/>
          <w:bCs/>
        </w:rPr>
        <w:tab/>
        <w:t xml:space="preserve">                Fecha</w:t>
      </w:r>
    </w:p>
    <w:sectPr w:rsidR="00A53DA1" w:rsidRPr="00F86DCA" w:rsidSect="00E2225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C7F61" w14:textId="77777777" w:rsidR="00655EB4" w:rsidRDefault="00655EB4">
      <w:pPr>
        <w:spacing w:before="0" w:after="0"/>
      </w:pPr>
      <w:r>
        <w:separator/>
      </w:r>
    </w:p>
  </w:endnote>
  <w:endnote w:type="continuationSeparator" w:id="0">
    <w:p w14:paraId="6D41F51B" w14:textId="77777777" w:rsidR="00655EB4" w:rsidRDefault="00655EB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69031" w14:textId="77777777" w:rsidR="00655EB4" w:rsidRDefault="00655EB4">
      <w:pPr>
        <w:spacing w:before="0" w:after="0"/>
      </w:pPr>
      <w:r>
        <w:separator/>
      </w:r>
    </w:p>
  </w:footnote>
  <w:footnote w:type="continuationSeparator" w:id="0">
    <w:p w14:paraId="0B0F30AA" w14:textId="77777777" w:rsidR="00655EB4" w:rsidRDefault="00655EB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8"/>
      </w:rPr>
    </w:lvl>
  </w:abstractNum>
  <w:abstractNum w:abstractNumId="1" w15:restartNumberingAfterBreak="0">
    <w:nsid w:val="094251F7"/>
    <w:multiLevelType w:val="hybridMultilevel"/>
    <w:tmpl w:val="056AF8FC"/>
    <w:lvl w:ilvl="0" w:tplc="5EA8EC4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E45045A"/>
    <w:multiLevelType w:val="hybridMultilevel"/>
    <w:tmpl w:val="B2AC0896"/>
    <w:lvl w:ilvl="0" w:tplc="FA22828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213231A"/>
    <w:multiLevelType w:val="hybridMultilevel"/>
    <w:tmpl w:val="CCD6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  <w:lvl w:ilvl="0">
        <w:start w:val="2"/>
        <w:numFmt w:val="decimal"/>
        <w:pStyle w:val="Quick1"/>
        <w:lvlText w:val="%1."/>
        <w:lvlJc w:val="left"/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06"/>
    <w:rsid w:val="00004C7E"/>
    <w:rsid w:val="000A5BD8"/>
    <w:rsid w:val="000B22C4"/>
    <w:rsid w:val="000B7EE0"/>
    <w:rsid w:val="001558E6"/>
    <w:rsid w:val="00184989"/>
    <w:rsid w:val="001B3D79"/>
    <w:rsid w:val="001C5094"/>
    <w:rsid w:val="002009CD"/>
    <w:rsid w:val="00242BAF"/>
    <w:rsid w:val="002460C5"/>
    <w:rsid w:val="002750F5"/>
    <w:rsid w:val="002E0E2F"/>
    <w:rsid w:val="002F3B98"/>
    <w:rsid w:val="002F50BB"/>
    <w:rsid w:val="003230E4"/>
    <w:rsid w:val="0032690C"/>
    <w:rsid w:val="00335A9A"/>
    <w:rsid w:val="00352B11"/>
    <w:rsid w:val="003718EC"/>
    <w:rsid w:val="003D6E6A"/>
    <w:rsid w:val="00403152"/>
    <w:rsid w:val="004110BB"/>
    <w:rsid w:val="004720C9"/>
    <w:rsid w:val="004E2EE3"/>
    <w:rsid w:val="004F787F"/>
    <w:rsid w:val="0054747A"/>
    <w:rsid w:val="00586C95"/>
    <w:rsid w:val="005D6D9B"/>
    <w:rsid w:val="005E78E3"/>
    <w:rsid w:val="00623DCC"/>
    <w:rsid w:val="0064478E"/>
    <w:rsid w:val="0065417D"/>
    <w:rsid w:val="00655EB4"/>
    <w:rsid w:val="00681DB1"/>
    <w:rsid w:val="006C50CC"/>
    <w:rsid w:val="006D6506"/>
    <w:rsid w:val="006D68EC"/>
    <w:rsid w:val="006F2F0D"/>
    <w:rsid w:val="006F3EA4"/>
    <w:rsid w:val="00720A4C"/>
    <w:rsid w:val="007240BA"/>
    <w:rsid w:val="007616E1"/>
    <w:rsid w:val="00772143"/>
    <w:rsid w:val="007B0E82"/>
    <w:rsid w:val="007D00ED"/>
    <w:rsid w:val="007D3B1C"/>
    <w:rsid w:val="0084767C"/>
    <w:rsid w:val="00885152"/>
    <w:rsid w:val="008A4D83"/>
    <w:rsid w:val="00916A41"/>
    <w:rsid w:val="00930E3D"/>
    <w:rsid w:val="0093558B"/>
    <w:rsid w:val="00942AA3"/>
    <w:rsid w:val="009620F3"/>
    <w:rsid w:val="00985D87"/>
    <w:rsid w:val="00993694"/>
    <w:rsid w:val="00995058"/>
    <w:rsid w:val="009B0E77"/>
    <w:rsid w:val="009C38DB"/>
    <w:rsid w:val="00A40BBD"/>
    <w:rsid w:val="00A45A2E"/>
    <w:rsid w:val="00A53DA1"/>
    <w:rsid w:val="00A7786F"/>
    <w:rsid w:val="00A929F6"/>
    <w:rsid w:val="00A94980"/>
    <w:rsid w:val="00AC01DC"/>
    <w:rsid w:val="00AD541A"/>
    <w:rsid w:val="00AE4185"/>
    <w:rsid w:val="00AF2741"/>
    <w:rsid w:val="00B25567"/>
    <w:rsid w:val="00B37DDE"/>
    <w:rsid w:val="00B47133"/>
    <w:rsid w:val="00B93B01"/>
    <w:rsid w:val="00BA188D"/>
    <w:rsid w:val="00BC3EB2"/>
    <w:rsid w:val="00BC4F96"/>
    <w:rsid w:val="00BF2B69"/>
    <w:rsid w:val="00C06EFA"/>
    <w:rsid w:val="00C1074E"/>
    <w:rsid w:val="00C14F52"/>
    <w:rsid w:val="00C169AC"/>
    <w:rsid w:val="00C17BC9"/>
    <w:rsid w:val="00C36B6F"/>
    <w:rsid w:val="00C557F1"/>
    <w:rsid w:val="00C725FB"/>
    <w:rsid w:val="00C73A68"/>
    <w:rsid w:val="00C96EE5"/>
    <w:rsid w:val="00CB689B"/>
    <w:rsid w:val="00CC0924"/>
    <w:rsid w:val="00CE4B0F"/>
    <w:rsid w:val="00CF3074"/>
    <w:rsid w:val="00D6443A"/>
    <w:rsid w:val="00D70636"/>
    <w:rsid w:val="00DA1AFB"/>
    <w:rsid w:val="00DD6AFB"/>
    <w:rsid w:val="00E22255"/>
    <w:rsid w:val="00E22A8B"/>
    <w:rsid w:val="00E22E59"/>
    <w:rsid w:val="00E45E11"/>
    <w:rsid w:val="00E61ADC"/>
    <w:rsid w:val="00E6630E"/>
    <w:rsid w:val="00EB3DFA"/>
    <w:rsid w:val="00EC265B"/>
    <w:rsid w:val="00EC40FD"/>
    <w:rsid w:val="00ED3BDC"/>
    <w:rsid w:val="00F300A3"/>
    <w:rsid w:val="00F57522"/>
    <w:rsid w:val="00F91589"/>
    <w:rsid w:val="00F95702"/>
    <w:rsid w:val="00FA0ACE"/>
    <w:rsid w:val="00FA3FFD"/>
    <w:rsid w:val="00FC4FC8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38F192E"/>
  <w15:docId w15:val="{246B9121-69AA-4F54-A22B-8AC88A8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E22A8B"/>
    <w:pPr>
      <w:ind w:left="720"/>
      <w:contextualSpacing/>
    </w:pPr>
  </w:style>
  <w:style w:type="paragraph" w:customStyle="1" w:styleId="Default">
    <w:name w:val="Default"/>
    <w:rsid w:val="006C50CC"/>
    <w:pPr>
      <w:autoSpaceDE w:val="0"/>
      <w:autoSpaceDN w:val="0"/>
      <w:adjustRightInd w:val="0"/>
      <w:spacing w:after="0" w:line="240" w:lineRule="auto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240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B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BA"/>
    <w:rPr>
      <w:rFonts w:ascii="Segoe UI" w:hAnsi="Segoe UI" w:cs="Segoe UI"/>
      <w:sz w:val="18"/>
      <w:szCs w:val="18"/>
    </w:rPr>
  </w:style>
  <w:style w:type="paragraph" w:customStyle="1" w:styleId="Quick1">
    <w:name w:val="Quick 1."/>
    <w:basedOn w:val="Normal"/>
    <w:rsid w:val="00A53DA1"/>
    <w:pPr>
      <w:widowControl w:val="0"/>
      <w:numPr>
        <w:numId w:val="3"/>
      </w:numPr>
      <w:spacing w:before="0" w:after="0"/>
      <w:ind w:left="720" w:right="0" w:hanging="720"/>
    </w:pPr>
    <w:rPr>
      <w:rFonts w:ascii="Times New Roman" w:eastAsia="Times New Roman" w:hAnsi="Times New Roman" w:cs="Times New Roman"/>
      <w:snapToGrid w:val="0"/>
      <w:sz w:val="24"/>
      <w:szCs w:val="20"/>
      <w:lang w:eastAsia="en-US"/>
    </w:rPr>
  </w:style>
  <w:style w:type="paragraph" w:styleId="BlockText">
    <w:name w:val="Block Text"/>
    <w:basedOn w:val="Normal"/>
    <w:rsid w:val="00A53DA1"/>
    <w:pPr>
      <w:widowControl w:val="0"/>
      <w:spacing w:before="0" w:after="0"/>
      <w:ind w:left="720" w:right="720"/>
    </w:pPr>
    <w:rPr>
      <w:rFonts w:ascii="Times New Roman" w:eastAsia="Times New Roman" w:hAnsi="Times New Roman" w:cs="Times New Roman"/>
      <w:snapToGrid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ia\AppData\Roaming\Microsoft\Templates\Patient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D3B14C6DA84AE689DDF31A957E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1E5C2-B677-4FAB-A2AA-EFFBDF1F899A}"/>
      </w:docPartPr>
      <w:docPartBody>
        <w:p w:rsidR="00A82756" w:rsidRDefault="00A82756">
          <w:pPr>
            <w:pStyle w:val="D8D3B14C6DA84AE689DDF31A957EABF6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56"/>
    <w:rsid w:val="003C5F74"/>
    <w:rsid w:val="00643CB3"/>
    <w:rsid w:val="007E5D28"/>
    <w:rsid w:val="00832002"/>
    <w:rsid w:val="009D7D98"/>
    <w:rsid w:val="00A82756"/>
    <w:rsid w:val="00C4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D98"/>
    <w:rPr>
      <w:color w:val="808080"/>
    </w:rPr>
  </w:style>
  <w:style w:type="paragraph" w:customStyle="1" w:styleId="D8D3B14C6DA84AE689DDF31A957EABF6">
    <w:name w:val="D8D3B14C6DA84AE689DDF31A957EABF6"/>
  </w:style>
  <w:style w:type="paragraph" w:customStyle="1" w:styleId="C2756E3733AE4C1BAFCD18E7E2BC718C">
    <w:name w:val="C2756E3733AE4C1BAFCD18E7E2BC718C"/>
  </w:style>
  <w:style w:type="paragraph" w:customStyle="1" w:styleId="606A5AB2DEF64EDE8A31DE2CC7111E62">
    <w:name w:val="606A5AB2DEF64EDE8A31DE2CC7111E62"/>
  </w:style>
  <w:style w:type="paragraph" w:customStyle="1" w:styleId="97DC4440F0044FC3B73AC4D8256338DD">
    <w:name w:val="97DC4440F0044FC3B73AC4D8256338DD"/>
  </w:style>
  <w:style w:type="paragraph" w:customStyle="1" w:styleId="E490B2A77FCE4B45966147685594AAEA">
    <w:name w:val="E490B2A77FCE4B45966147685594AAEA"/>
  </w:style>
  <w:style w:type="paragraph" w:customStyle="1" w:styleId="67DAB148AF194CAE9F00BABDF75BAF34">
    <w:name w:val="67DAB148AF194CAE9F00BABDF75BAF34"/>
  </w:style>
  <w:style w:type="paragraph" w:customStyle="1" w:styleId="E363DCF6CCA1483C99D01973093FEBA1">
    <w:name w:val="E363DCF6CCA1483C99D01973093FEBA1"/>
  </w:style>
  <w:style w:type="paragraph" w:customStyle="1" w:styleId="C5788F4035A34C1FB7DE4EA70450FDF5">
    <w:name w:val="C5788F4035A34C1FB7DE4EA70450FDF5"/>
  </w:style>
  <w:style w:type="paragraph" w:customStyle="1" w:styleId="1684D8C4EE52476F9772D36C9D3EDA89">
    <w:name w:val="1684D8C4EE52476F9772D36C9D3EDA89"/>
  </w:style>
  <w:style w:type="paragraph" w:customStyle="1" w:styleId="9C4F77D293BF478CB7C9F26904E0D00B">
    <w:name w:val="9C4F77D293BF478CB7C9F26904E0D00B"/>
  </w:style>
  <w:style w:type="paragraph" w:customStyle="1" w:styleId="FCBC7494B9794C50B4CEEFC2951E5A31">
    <w:name w:val="FCBC7494B9794C50B4CEEFC2951E5A31"/>
  </w:style>
  <w:style w:type="paragraph" w:customStyle="1" w:styleId="B2217558D3CD4F8693AA446D87D729DD">
    <w:name w:val="B2217558D3CD4F8693AA446D87D729DD"/>
  </w:style>
  <w:style w:type="paragraph" w:customStyle="1" w:styleId="410C7B8C60114E36B5E312C81BF92140">
    <w:name w:val="410C7B8C60114E36B5E312C81BF92140"/>
  </w:style>
  <w:style w:type="paragraph" w:customStyle="1" w:styleId="256C940A3C9746B0A1AB38BB07FA4114">
    <w:name w:val="256C940A3C9746B0A1AB38BB07FA4114"/>
  </w:style>
  <w:style w:type="paragraph" w:customStyle="1" w:styleId="5C333A563F114DE2AEAC61F27EA43EBA">
    <w:name w:val="5C333A563F114DE2AEAC61F27EA43EBA"/>
  </w:style>
  <w:style w:type="paragraph" w:customStyle="1" w:styleId="B1664361CC48428AAB079F70BBAD7D7A">
    <w:name w:val="B1664361CC48428AAB079F70BBAD7D7A"/>
  </w:style>
  <w:style w:type="paragraph" w:customStyle="1" w:styleId="4DFE4B0784424A928DFBB5CFD4A788D9">
    <w:name w:val="4DFE4B0784424A928DFBB5CFD4A788D9"/>
  </w:style>
  <w:style w:type="paragraph" w:customStyle="1" w:styleId="61380835588E46E3B2DF20F2807D4A4A">
    <w:name w:val="61380835588E46E3B2DF20F2807D4A4A"/>
  </w:style>
  <w:style w:type="paragraph" w:customStyle="1" w:styleId="2E91B9C18AB045C38826D27EA9184E18">
    <w:name w:val="2E91B9C18AB045C38826D27EA9184E18"/>
  </w:style>
  <w:style w:type="paragraph" w:customStyle="1" w:styleId="9CB0972EEB134E97B3EBD4E0AB4B811D">
    <w:name w:val="9CB0972EEB134E97B3EBD4E0AB4B811D"/>
  </w:style>
  <w:style w:type="paragraph" w:customStyle="1" w:styleId="0CED9E6C4D0643F4A7083A8673D1D49C">
    <w:name w:val="0CED9E6C4D0643F4A7083A8673D1D49C"/>
  </w:style>
  <w:style w:type="paragraph" w:customStyle="1" w:styleId="372F0D9CF6D1406FA3FD571F4F1C8150">
    <w:name w:val="372F0D9CF6D1406FA3FD571F4F1C8150"/>
  </w:style>
  <w:style w:type="paragraph" w:customStyle="1" w:styleId="29DC2A37AFC8426FBD724914C5B1931F">
    <w:name w:val="29DC2A37AFC8426FBD724914C5B1931F"/>
  </w:style>
  <w:style w:type="paragraph" w:customStyle="1" w:styleId="0ADBD32287534968A9D5B2E146D9E81E">
    <w:name w:val="0ADBD32287534968A9D5B2E146D9E81E"/>
  </w:style>
  <w:style w:type="paragraph" w:customStyle="1" w:styleId="61A9F0D96C8D4AC78FD45BDD76748D32">
    <w:name w:val="61A9F0D96C8D4AC78FD45BDD76748D32"/>
  </w:style>
  <w:style w:type="paragraph" w:customStyle="1" w:styleId="2EAEB2781A164A3496D65426747FCFB5">
    <w:name w:val="2EAEB2781A164A3496D65426747FCFB5"/>
  </w:style>
  <w:style w:type="paragraph" w:customStyle="1" w:styleId="32C0F035F70944818DD273EF69B50B48">
    <w:name w:val="32C0F035F70944818DD273EF69B50B48"/>
  </w:style>
  <w:style w:type="paragraph" w:customStyle="1" w:styleId="750DD9C1BD7C4A8DA5B8A3F9490C200C">
    <w:name w:val="750DD9C1BD7C4A8DA5B8A3F9490C200C"/>
  </w:style>
  <w:style w:type="paragraph" w:customStyle="1" w:styleId="EFB662D3675D4546AF12AEAF86158A4E">
    <w:name w:val="EFB662D3675D4546AF12AEAF86158A4E"/>
  </w:style>
  <w:style w:type="paragraph" w:customStyle="1" w:styleId="1B83F153BD504D92A584EA9968A2FA1D">
    <w:name w:val="1B83F153BD504D92A584EA9968A2FA1D"/>
  </w:style>
  <w:style w:type="paragraph" w:customStyle="1" w:styleId="606A5AB2DEF64EDE8A31DE2CC7111E621">
    <w:name w:val="606A5AB2DEF64EDE8A31DE2CC7111E6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7DC4440F0044FC3B73AC4D8256338DD1">
    <w:name w:val="97DC4440F0044FC3B73AC4D8256338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490B2A77FCE4B45966147685594AAEA1">
    <w:name w:val="E490B2A77FCE4B45966147685594AAE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7DAB148AF194CAE9F00BABDF75BAF341">
    <w:name w:val="67DAB148AF194CAE9F00BABDF75BAF3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363DCF6CCA1483C99D01973093FEBA11">
    <w:name w:val="E363DCF6CCA1483C99D01973093FEBA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5788F4035A34C1FB7DE4EA70450FDF51">
    <w:name w:val="C5788F4035A34C1FB7DE4EA70450FDF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684D8C4EE52476F9772D36C9D3EDA891">
    <w:name w:val="1684D8C4EE52476F9772D36C9D3EDA8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1">
    <w:name w:val="9C4F77D293BF478CB7C9F26904E0D0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1">
    <w:name w:val="FCBC7494B9794C50B4CEEFC2951E5A3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1">
    <w:name w:val="B2217558D3CD4F8693AA446D87D729D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1">
    <w:name w:val="410C7B8C60114E36B5E312C81BF9214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1">
    <w:name w:val="256C940A3C9746B0A1AB38BB07FA41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1">
    <w:name w:val="5C333A563F114DE2AEAC61F27EA43EB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1">
    <w:name w:val="B1664361CC48428AAB079F70BBAD7D7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1">
    <w:name w:val="4DFE4B0784424A928DFBB5CFD4A788D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1">
    <w:name w:val="61380835588E46E3B2DF20F2807D4A4A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1">
    <w:name w:val="2E91B9C18AB045C38826D27EA9184E1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1">
    <w:name w:val="9CB0972EEB134E97B3EBD4E0AB4B811D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1">
    <w:name w:val="0CED9E6C4D0643F4A7083A8673D1D49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1">
    <w:name w:val="372F0D9CF6D1406FA3FD571F4F1C81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1">
    <w:name w:val="29DC2A37AFC8426FBD724914C5B1931F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1">
    <w:name w:val="0ADBD32287534968A9D5B2E146D9E81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1">
    <w:name w:val="61A9F0D96C8D4AC78FD45BDD76748D3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1">
    <w:name w:val="2EAEB2781A164A3496D65426747FCFB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1">
    <w:name w:val="32C0F035F70944818DD273EF69B50B48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1">
    <w:name w:val="750DD9C1BD7C4A8DA5B8A3F9490C200C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1">
    <w:name w:val="EFB662D3675D4546AF12AEAF86158A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C3763300AE749ECA8D2B8E45841F1A5">
    <w:name w:val="7C3763300AE749ECA8D2B8E45841F1A5"/>
    <w:rsid w:val="00A82756"/>
  </w:style>
  <w:style w:type="paragraph" w:customStyle="1" w:styleId="54010157357947BB9D18AC683FC4EC6D">
    <w:name w:val="54010157357947BB9D18AC683FC4EC6D"/>
    <w:rsid w:val="00A82756"/>
  </w:style>
  <w:style w:type="paragraph" w:customStyle="1" w:styleId="DEC1C69D4CAD41DFB82A9587CEE19268">
    <w:name w:val="DEC1C69D4CAD41DFB82A9587CEE19268"/>
    <w:rsid w:val="00A82756"/>
  </w:style>
  <w:style w:type="paragraph" w:customStyle="1" w:styleId="E5BEA417B660407C826DAFE34CDAA438">
    <w:name w:val="E5BEA417B660407C826DAFE34CDAA438"/>
    <w:rsid w:val="00A82756"/>
  </w:style>
  <w:style w:type="paragraph" w:customStyle="1" w:styleId="C6B6BBB33E1A45C598941B3E67D00183">
    <w:name w:val="C6B6BBB33E1A45C598941B3E67D00183"/>
    <w:rsid w:val="00A82756"/>
  </w:style>
  <w:style w:type="paragraph" w:customStyle="1" w:styleId="B735599B53D841AAAF4223879C7CD05F">
    <w:name w:val="B735599B53D841AAAF4223879C7CD05F"/>
    <w:rsid w:val="00A82756"/>
  </w:style>
  <w:style w:type="paragraph" w:customStyle="1" w:styleId="B2D3A7393F534831A1BF570E04C43E72">
    <w:name w:val="B2D3A7393F534831A1BF570E04C43E72"/>
    <w:rsid w:val="00A82756"/>
  </w:style>
  <w:style w:type="paragraph" w:customStyle="1" w:styleId="B42A82758E5A4764A0FFB0CEBCCF9193">
    <w:name w:val="B42A82758E5A4764A0FFB0CEBCCF9193"/>
    <w:rsid w:val="00A82756"/>
  </w:style>
  <w:style w:type="paragraph" w:customStyle="1" w:styleId="452A9087360E407DACF8E2610D1928ED">
    <w:name w:val="452A9087360E407DACF8E2610D1928ED"/>
    <w:rsid w:val="00A82756"/>
  </w:style>
  <w:style w:type="paragraph" w:customStyle="1" w:styleId="9D3225AACC2D4E6ABEFEB8D5BD5BF212">
    <w:name w:val="9D3225AACC2D4E6ABEFEB8D5BD5BF212"/>
    <w:rsid w:val="00A82756"/>
  </w:style>
  <w:style w:type="paragraph" w:customStyle="1" w:styleId="08D240501D7249EAB47758F0E2D5B0BF">
    <w:name w:val="08D240501D7249EAB47758F0E2D5B0BF"/>
    <w:rsid w:val="00A82756"/>
  </w:style>
  <w:style w:type="paragraph" w:customStyle="1" w:styleId="E363DCF6CCA1483C99D01973093FEBA12">
    <w:name w:val="E363DCF6CCA1483C99D01973093FEBA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2">
    <w:name w:val="9C4F77D293BF478CB7C9F26904E0D0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2">
    <w:name w:val="FCBC7494B9794C50B4CEEFC2951E5A3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2">
    <w:name w:val="B2217558D3CD4F8693AA446D87D729D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2">
    <w:name w:val="410C7B8C60114E36B5E312C81BF9214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2">
    <w:name w:val="256C940A3C9746B0A1AB38BB07FA41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2">
    <w:name w:val="5C333A563F114DE2AEAC61F27EA43EB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2">
    <w:name w:val="B1664361CC48428AAB079F70BBAD7D7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2">
    <w:name w:val="4DFE4B0784424A928DFBB5CFD4A788D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2">
    <w:name w:val="61380835588E46E3B2DF20F2807D4A4A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2">
    <w:name w:val="2E91B9C18AB045C38826D27EA9184E1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2">
    <w:name w:val="9CB0972EEB134E97B3EBD4E0AB4B811D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2">
    <w:name w:val="0CED9E6C4D0643F4A7083A8673D1D49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2">
    <w:name w:val="372F0D9CF6D1406FA3FD571F4F1C81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2">
    <w:name w:val="29DC2A37AFC8426FBD724914C5B1931F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2">
    <w:name w:val="0ADBD32287534968A9D5B2E146D9E81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2">
    <w:name w:val="61A9F0D96C8D4AC78FD45BDD76748D3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2">
    <w:name w:val="2EAEB2781A164A3496D65426747FCFB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2">
    <w:name w:val="32C0F035F70944818DD273EF69B50B48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2">
    <w:name w:val="750DD9C1BD7C4A8DA5B8A3F9490C200C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2">
    <w:name w:val="EFB662D3675D4546AF12AEAF86158A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DE410768FDEE4566AB48B4F745EAA797">
    <w:name w:val="DE410768FDEE4566AB48B4F745EAA797"/>
    <w:rsid w:val="00A82756"/>
  </w:style>
  <w:style w:type="paragraph" w:customStyle="1" w:styleId="A5A58FBA49844705A5DA4791C59F98A7">
    <w:name w:val="A5A58FBA49844705A5DA4791C59F98A7"/>
    <w:rsid w:val="00A82756"/>
  </w:style>
  <w:style w:type="paragraph" w:customStyle="1" w:styleId="DE0CF8AB238E4DBF8FBE2AE7B6D7C2B6">
    <w:name w:val="DE0CF8AB238E4DBF8FBE2AE7B6D7C2B6"/>
    <w:rsid w:val="00A82756"/>
  </w:style>
  <w:style w:type="paragraph" w:customStyle="1" w:styleId="E363DCF6CCA1483C99D01973093FEBA13">
    <w:name w:val="E363DCF6CCA1483C99D01973093FEBA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4F77D293BF478CB7C9F26904E0D00B3">
    <w:name w:val="9C4F77D293BF478CB7C9F26904E0D00B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FCBC7494B9794C50B4CEEFC2951E5A313">
    <w:name w:val="FCBC7494B9794C50B4CEEFC2951E5A31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2217558D3CD4F8693AA446D87D729DD3">
    <w:name w:val="B2217558D3CD4F8693AA446D87D729D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10C7B8C60114E36B5E312C81BF921403">
    <w:name w:val="410C7B8C60114E36B5E312C81BF9214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56C940A3C9746B0A1AB38BB07FA41143">
    <w:name w:val="256C940A3C9746B0A1AB38BB07FA4114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C333A563F114DE2AEAC61F27EA43EBA3">
    <w:name w:val="5C333A563F114DE2AEAC61F27EA43EB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1664361CC48428AAB079F70BBAD7D7A3">
    <w:name w:val="B1664361CC48428AAB079F70BBAD7D7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DFE4B0784424A928DFBB5CFD4A788D93">
    <w:name w:val="4DFE4B0784424A928DFBB5CFD4A788D9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380835588E46E3B2DF20F2807D4A4A3">
    <w:name w:val="61380835588E46E3B2DF20F2807D4A4A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91B9C18AB045C38826D27EA9184E183">
    <w:name w:val="2E91B9C18AB045C38826D27EA9184E1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9CB0972EEB134E97B3EBD4E0AB4B811D3">
    <w:name w:val="9CB0972EEB134E97B3EBD4E0AB4B811D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CED9E6C4D0643F4A7083A8673D1D49C3">
    <w:name w:val="0CED9E6C4D0643F4A7083A8673D1D49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72F0D9CF6D1406FA3FD571F4F1C81503">
    <w:name w:val="372F0D9CF6D1406FA3FD571F4F1C8150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9DC2A37AFC8426FBD724914C5B1931F3">
    <w:name w:val="29DC2A37AFC8426FBD724914C5B1931F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ADBD32287534968A9D5B2E146D9E81E3">
    <w:name w:val="0ADBD32287534968A9D5B2E146D9E81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61A9F0D96C8D4AC78FD45BDD76748D323">
    <w:name w:val="61A9F0D96C8D4AC78FD45BDD76748D32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EAEB2781A164A3496D65426747FCFB53">
    <w:name w:val="2EAEB2781A164A3496D65426747FCFB5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2C0F035F70944818DD273EF69B50B483">
    <w:name w:val="32C0F035F70944818DD273EF69B50B48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50DD9C1BD7C4A8DA5B8A3F9490C200C3">
    <w:name w:val="750DD9C1BD7C4A8DA5B8A3F9490C200C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EFB662D3675D4546AF12AEAF86158A4E3">
    <w:name w:val="EFB662D3675D4546AF12AEAF86158A4E3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C61BE955FC0416C904199AF4735301C">
    <w:name w:val="1C61BE955FC0416C904199AF4735301C"/>
    <w:rsid w:val="00A82756"/>
  </w:style>
  <w:style w:type="paragraph" w:customStyle="1" w:styleId="8011522163E34EAEB5700DC6C0F71A08">
    <w:name w:val="8011522163E34EAEB5700DC6C0F71A08"/>
    <w:rsid w:val="00A82756"/>
  </w:style>
  <w:style w:type="paragraph" w:customStyle="1" w:styleId="746AD495182A4C5182B0078CD37B51B2">
    <w:name w:val="746AD495182A4C5182B0078CD37B51B2"/>
    <w:rsid w:val="00A82756"/>
  </w:style>
  <w:style w:type="paragraph" w:customStyle="1" w:styleId="BAD3685B3BA14D75A5DE4FCCFF35FD1B">
    <w:name w:val="BAD3685B3BA14D75A5DE4FCCFF35FD1B"/>
    <w:rsid w:val="00A82756"/>
  </w:style>
  <w:style w:type="paragraph" w:customStyle="1" w:styleId="CCD20A180E2F4E92B23981C3B62CA84E">
    <w:name w:val="CCD20A180E2F4E92B23981C3B62CA84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">
    <w:name w:val="734351E520E644EDA891A0D492F53EA6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">
    <w:name w:val="2B27F61072C14F34A580854C4F6E3435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">
    <w:name w:val="1418CECD8FBF45B283D220EB3F4C3DF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">
    <w:name w:val="547CFC9BBCCB4E009EC71198C72F8929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">
    <w:name w:val="4A49BDC9B53C4D2E958D943544470550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">
    <w:name w:val="C67C2538994D4149B3D00C0DDEE9AE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">
    <w:name w:val="153F0A56A10F45759170AC02A16EA514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">
    <w:name w:val="5D423C2B6F1F4CB0B1B6677EA65054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">
    <w:name w:val="51F189B02DC6491BA93D78B93A1D3CD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">
    <w:name w:val="4BD8137FE60D4A7D9E884160DA752EBE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">
    <w:name w:val="3086C761F2ED4ECD9921BA958794E40B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1">
    <w:name w:val="CCD20A180E2F4E92B23981C3B62CA84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1">
    <w:name w:val="734351E520E644EDA891A0D492F53EA6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1">
    <w:name w:val="2B27F61072C14F34A580854C4F6E3435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1">
    <w:name w:val="1418CECD8FBF45B283D220EB3F4C3DF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1">
    <w:name w:val="547CFC9BBCCB4E009EC71198C72F8929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1">
    <w:name w:val="4A49BDC9B53C4D2E958D943544470550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1">
    <w:name w:val="C67C2538994D4149B3D00C0DDEE9AE42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1">
    <w:name w:val="153F0A56A10F45759170AC02A16EA514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1">
    <w:name w:val="5D423C2B6F1F4CB0B1B6677EA6505451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1">
    <w:name w:val="51F189B02DC6491BA93D78B93A1D3CD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1">
    <w:name w:val="4BD8137FE60D4A7D9E884160DA752EBE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1">
    <w:name w:val="3086C761F2ED4ECD9921BA958794E40B1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CD20A180E2F4E92B23981C3B62CA84E2">
    <w:name w:val="CCD20A180E2F4E92B23981C3B62CA84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2">
    <w:name w:val="734351E520E644EDA891A0D492F53EA6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2">
    <w:name w:val="2B27F61072C14F34A580854C4F6E3435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2">
    <w:name w:val="1418CECD8FBF45B283D220EB3F4C3DF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2">
    <w:name w:val="547CFC9BBCCB4E009EC71198C72F8929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2">
    <w:name w:val="4A49BDC9B53C4D2E958D943544470550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2">
    <w:name w:val="C67C2538994D4149B3D00C0DDEE9AE42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2">
    <w:name w:val="153F0A56A10F45759170AC02A16EA514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2">
    <w:name w:val="5D423C2B6F1F4CB0B1B6677EA6505451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1F189B02DC6491BA93D78B93A1D3CDB2">
    <w:name w:val="51F189B02DC6491BA93D78B93A1D3CD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BD8137FE60D4A7D9E884160DA752EBE2">
    <w:name w:val="4BD8137FE60D4A7D9E884160DA752EBE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3086C761F2ED4ECD9921BA958794E40B2">
    <w:name w:val="3086C761F2ED4ECD9921BA958794E40B2"/>
    <w:rsid w:val="00A82756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0E28FCA73EB4442D8C758270C721936E">
    <w:name w:val="0E28FCA73EB4442D8C758270C721936E"/>
    <w:rsid w:val="00A82756"/>
  </w:style>
  <w:style w:type="paragraph" w:customStyle="1" w:styleId="5B14EC0D4B7B4731810CB8D210B463BB">
    <w:name w:val="5B14EC0D4B7B4731810CB8D210B463BB"/>
    <w:rsid w:val="00A82756"/>
  </w:style>
  <w:style w:type="paragraph" w:customStyle="1" w:styleId="CCD20A180E2F4E92B23981C3B62CA84E3">
    <w:name w:val="CCD20A180E2F4E92B23981C3B62CA84E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A1B9EB409CA54D6DB73FC05CB073AA9D">
    <w:name w:val="A1B9EB409CA54D6DB73FC05CB073AA9D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734351E520E644EDA891A0D492F53EA63">
    <w:name w:val="734351E520E644EDA891A0D492F53EA6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2B27F61072C14F34A580854C4F6E34353">
    <w:name w:val="2B27F61072C14F34A580854C4F6E3435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418CECD8FBF45B283D220EB3F4C3DF43">
    <w:name w:val="1418CECD8FBF45B283D220EB3F4C3DF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47CFC9BBCCB4E009EC71198C72F89293">
    <w:name w:val="547CFC9BBCCB4E009EC71198C72F8929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B14EC0D4B7B4731810CB8D210B463BB1">
    <w:name w:val="5B14EC0D4B7B4731810CB8D210B463BB1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4A49BDC9B53C4D2E958D9435444705503">
    <w:name w:val="4A49BDC9B53C4D2E958D943544470550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C67C2538994D4149B3D00C0DDEE9AE423">
    <w:name w:val="C67C2538994D4149B3D00C0DDEE9AE42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153F0A56A10F45759170AC02A16EA5143">
    <w:name w:val="153F0A56A10F45759170AC02A16EA514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5D423C2B6F1F4CB0B1B6677EA65054513">
    <w:name w:val="5D423C2B6F1F4CB0B1B6677EA65054513"/>
    <w:rsid w:val="00832002"/>
    <w:pPr>
      <w:spacing w:before="60" w:after="60" w:line="240" w:lineRule="auto"/>
      <w:ind w:left="72" w:right="72"/>
    </w:pPr>
    <w:rPr>
      <w:sz w:val="16"/>
      <w:szCs w:val="16"/>
      <w:lang w:eastAsia="ja-JP"/>
    </w:rPr>
  </w:style>
  <w:style w:type="paragraph" w:customStyle="1" w:styleId="B80D435819ED4ABA8F7831C19AB3F8AB">
    <w:name w:val="B80D435819ED4ABA8F7831C19AB3F8AB"/>
    <w:rsid w:val="00832002"/>
  </w:style>
  <w:style w:type="paragraph" w:customStyle="1" w:styleId="1F535F763EDF4518B2482A468B15B8C1">
    <w:name w:val="1F535F763EDF4518B2482A468B15B8C1"/>
    <w:rsid w:val="00832002"/>
  </w:style>
  <w:style w:type="paragraph" w:customStyle="1" w:styleId="01374564224C4D17BCE83AF906465B23">
    <w:name w:val="01374564224C4D17BCE83AF906465B23"/>
    <w:rsid w:val="00832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BF98F-59CD-467E-A9DB-D8E30346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</Template>
  <TotalTime>4</TotalTime>
  <Pages>2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Juventud y Gobierno del YMCA de Texas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Gutierrez</dc:creator>
  <cp:lastModifiedBy>Molly Martin</cp:lastModifiedBy>
  <cp:revision>6</cp:revision>
  <cp:lastPrinted>2015-10-20T18:35:00Z</cp:lastPrinted>
  <dcterms:created xsi:type="dcterms:W3CDTF">2016-09-21T17:43:00Z</dcterms:created>
  <dcterms:modified xsi:type="dcterms:W3CDTF">2018-08-08T19:10:00Z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